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297E8" w14:textId="77777777" w:rsidR="005C4041" w:rsidRPr="00D66DB6" w:rsidRDefault="00004D62" w:rsidP="009A3C8C">
      <w:pPr>
        <w:jc w:val="center"/>
        <w:rPr>
          <w:sz w:val="28"/>
          <w:szCs w:val="28"/>
          <w:u w:val="single"/>
        </w:rPr>
      </w:pPr>
      <w:r w:rsidRPr="00D66DB6">
        <w:rPr>
          <w:sz w:val="28"/>
          <w:szCs w:val="28"/>
          <w:u w:val="single"/>
        </w:rPr>
        <w:t>Request for Medication to be Administered During School Attendance</w:t>
      </w:r>
    </w:p>
    <w:p w14:paraId="035A5B74" w14:textId="77777777" w:rsidR="00004D62" w:rsidRPr="00D66DB6" w:rsidRDefault="00004D62" w:rsidP="00004D62">
      <w:pPr>
        <w:jc w:val="left"/>
        <w:rPr>
          <w:sz w:val="28"/>
          <w:szCs w:val="28"/>
        </w:rPr>
      </w:pPr>
      <w:r w:rsidRPr="00D66DB6">
        <w:rPr>
          <w:sz w:val="28"/>
          <w:szCs w:val="28"/>
        </w:rPr>
        <w:t>Name of Student: ___________</w:t>
      </w:r>
      <w:r w:rsidR="00D66DB6">
        <w:rPr>
          <w:sz w:val="28"/>
          <w:szCs w:val="28"/>
        </w:rPr>
        <w:t>__________________________________________________</w:t>
      </w:r>
    </w:p>
    <w:p w14:paraId="3C731F26" w14:textId="77777777" w:rsidR="00004D62" w:rsidRPr="00D66DB6" w:rsidRDefault="00004D62" w:rsidP="00004D62">
      <w:pPr>
        <w:jc w:val="left"/>
        <w:rPr>
          <w:sz w:val="28"/>
          <w:szCs w:val="28"/>
        </w:rPr>
      </w:pPr>
      <w:r w:rsidRPr="00D66DB6">
        <w:rPr>
          <w:sz w:val="28"/>
          <w:szCs w:val="28"/>
        </w:rPr>
        <w:t>Grade Level: _______________</w:t>
      </w:r>
      <w:r w:rsidR="00750642">
        <w:rPr>
          <w:sz w:val="28"/>
          <w:szCs w:val="28"/>
        </w:rPr>
        <w:t>______________  Teacher: __________________________</w:t>
      </w:r>
    </w:p>
    <w:p w14:paraId="277EBC83" w14:textId="77777777" w:rsidR="00004D62" w:rsidRPr="00D66DB6" w:rsidRDefault="00004D62" w:rsidP="00004D62">
      <w:pPr>
        <w:jc w:val="left"/>
        <w:rPr>
          <w:sz w:val="28"/>
          <w:szCs w:val="28"/>
        </w:rPr>
      </w:pPr>
      <w:r w:rsidRPr="00D66DB6">
        <w:rPr>
          <w:sz w:val="28"/>
          <w:szCs w:val="28"/>
        </w:rPr>
        <w:t>Medication : ________________________________ Dosage: _______</w:t>
      </w:r>
      <w:r w:rsidR="00D66DB6">
        <w:rPr>
          <w:sz w:val="28"/>
          <w:szCs w:val="28"/>
        </w:rPr>
        <w:t>_________________</w:t>
      </w:r>
    </w:p>
    <w:p w14:paraId="4412C0E9" w14:textId="77777777" w:rsidR="00004D62" w:rsidRPr="00D66DB6" w:rsidRDefault="00004D62" w:rsidP="00004D62">
      <w:pPr>
        <w:jc w:val="left"/>
        <w:rPr>
          <w:sz w:val="28"/>
          <w:szCs w:val="28"/>
        </w:rPr>
      </w:pPr>
      <w:r w:rsidRPr="00D66DB6">
        <w:rPr>
          <w:sz w:val="28"/>
          <w:szCs w:val="28"/>
        </w:rPr>
        <w:t>Date Medication Started: ____________ Reason for Rx: __________</w:t>
      </w:r>
      <w:r w:rsidR="00D66DB6">
        <w:rPr>
          <w:sz w:val="28"/>
          <w:szCs w:val="28"/>
        </w:rPr>
        <w:t>_________________</w:t>
      </w:r>
    </w:p>
    <w:p w14:paraId="1E7F83E3" w14:textId="77777777" w:rsidR="00004D62" w:rsidRPr="00D66DB6" w:rsidRDefault="00E127E0" w:rsidP="00004D62">
      <w:pPr>
        <w:jc w:val="left"/>
        <w:rPr>
          <w:sz w:val="28"/>
          <w:szCs w:val="28"/>
        </w:rPr>
      </w:pPr>
      <w:r w:rsidRPr="00D66DB6">
        <w:rPr>
          <w:sz w:val="28"/>
          <w:szCs w:val="28"/>
        </w:rPr>
        <w:t>Time of Day Medication is to be Given: _______________________</w:t>
      </w:r>
      <w:r w:rsidR="00D66DB6">
        <w:rPr>
          <w:sz w:val="28"/>
          <w:szCs w:val="28"/>
        </w:rPr>
        <w:t>__________________</w:t>
      </w:r>
    </w:p>
    <w:p w14:paraId="1CF35BC1" w14:textId="77777777" w:rsidR="00E127E0" w:rsidRPr="00D66DB6" w:rsidRDefault="00E127E0" w:rsidP="00004D62">
      <w:pPr>
        <w:jc w:val="left"/>
        <w:rPr>
          <w:sz w:val="28"/>
          <w:szCs w:val="28"/>
        </w:rPr>
      </w:pPr>
      <w:r w:rsidRPr="00D66DB6">
        <w:rPr>
          <w:sz w:val="28"/>
          <w:szCs w:val="28"/>
        </w:rPr>
        <w:t>Anticipated Number of Days to be Administered at School: ____</w:t>
      </w:r>
      <w:r w:rsidR="00D66DB6">
        <w:rPr>
          <w:sz w:val="28"/>
          <w:szCs w:val="28"/>
        </w:rPr>
        <w:t>_________________</w:t>
      </w:r>
      <w:r w:rsidRPr="00D66DB6">
        <w:rPr>
          <w:sz w:val="28"/>
          <w:szCs w:val="28"/>
        </w:rPr>
        <w:t>_</w:t>
      </w:r>
    </w:p>
    <w:p w14:paraId="3F13CF1C" w14:textId="77777777" w:rsidR="00E127E0" w:rsidRPr="00D66DB6" w:rsidRDefault="00E127E0" w:rsidP="00004D62">
      <w:pPr>
        <w:jc w:val="left"/>
        <w:rPr>
          <w:sz w:val="28"/>
          <w:szCs w:val="28"/>
        </w:rPr>
      </w:pPr>
      <w:r w:rsidRPr="00D66DB6">
        <w:rPr>
          <w:sz w:val="28"/>
          <w:szCs w:val="28"/>
        </w:rPr>
        <w:t>Possible Side Effects: _______________________________________</w:t>
      </w:r>
      <w:r w:rsidR="00D66DB6">
        <w:rPr>
          <w:sz w:val="28"/>
          <w:szCs w:val="28"/>
        </w:rPr>
        <w:t>_________________</w:t>
      </w:r>
      <w:r w:rsidRPr="00D66DB6">
        <w:rPr>
          <w:sz w:val="28"/>
          <w:szCs w:val="28"/>
        </w:rPr>
        <w:t>_</w:t>
      </w:r>
    </w:p>
    <w:p w14:paraId="75FD3066" w14:textId="77777777" w:rsidR="00E127E0" w:rsidRPr="00D66DB6" w:rsidRDefault="00E127E0" w:rsidP="00004D62">
      <w:pPr>
        <w:jc w:val="left"/>
        <w:rPr>
          <w:sz w:val="28"/>
          <w:szCs w:val="28"/>
        </w:rPr>
      </w:pPr>
      <w:r w:rsidRPr="00D66DB6">
        <w:rPr>
          <w:sz w:val="28"/>
          <w:szCs w:val="28"/>
        </w:rPr>
        <w:t xml:space="preserve">Date: ______________  </w:t>
      </w:r>
      <w:r w:rsidR="00D66DB6">
        <w:rPr>
          <w:sz w:val="28"/>
          <w:szCs w:val="28"/>
        </w:rPr>
        <w:t xml:space="preserve">                                   </w:t>
      </w:r>
      <w:r w:rsidRPr="00D66DB6">
        <w:rPr>
          <w:sz w:val="28"/>
          <w:szCs w:val="28"/>
        </w:rPr>
        <w:t xml:space="preserve">  ______________________________________</w:t>
      </w:r>
    </w:p>
    <w:p w14:paraId="0D36A0FC" w14:textId="77777777" w:rsidR="009A3C8C" w:rsidRDefault="00E127E0" w:rsidP="00004D62">
      <w:pPr>
        <w:pBdr>
          <w:bottom w:val="single" w:sz="6" w:space="1" w:color="auto"/>
        </w:pBdr>
        <w:jc w:val="left"/>
        <w:rPr>
          <w:sz w:val="28"/>
          <w:szCs w:val="28"/>
        </w:rPr>
      </w:pPr>
      <w:r w:rsidRPr="00D66DB6">
        <w:rPr>
          <w:sz w:val="28"/>
          <w:szCs w:val="28"/>
        </w:rPr>
        <w:t xml:space="preserve">                                            </w:t>
      </w:r>
      <w:r w:rsidR="00D66DB6">
        <w:rPr>
          <w:sz w:val="28"/>
          <w:szCs w:val="28"/>
        </w:rPr>
        <w:t xml:space="preserve">                                                  </w:t>
      </w:r>
      <w:r w:rsidRPr="00D66DB6">
        <w:rPr>
          <w:sz w:val="28"/>
          <w:szCs w:val="28"/>
        </w:rPr>
        <w:t>Signature of Physician</w:t>
      </w:r>
    </w:p>
    <w:p w14:paraId="03CA94A1" w14:textId="77777777" w:rsidR="00E127E0" w:rsidRPr="00D66DB6" w:rsidRDefault="00E127E0" w:rsidP="00004D62">
      <w:pPr>
        <w:pBdr>
          <w:bottom w:val="single" w:sz="6" w:space="1" w:color="auto"/>
        </w:pBdr>
        <w:jc w:val="left"/>
        <w:rPr>
          <w:sz w:val="28"/>
          <w:szCs w:val="28"/>
        </w:rPr>
      </w:pPr>
    </w:p>
    <w:p w14:paraId="0DB496FE" w14:textId="77777777" w:rsidR="009A3C8C" w:rsidRDefault="009A3C8C" w:rsidP="00004D62">
      <w:pPr>
        <w:jc w:val="left"/>
        <w:rPr>
          <w:sz w:val="24"/>
          <w:szCs w:val="24"/>
        </w:rPr>
      </w:pPr>
    </w:p>
    <w:p w14:paraId="64115215" w14:textId="77777777" w:rsidR="00E127E0" w:rsidRPr="00D66DB6" w:rsidRDefault="00E127E0" w:rsidP="00004D62">
      <w:pPr>
        <w:jc w:val="left"/>
        <w:rPr>
          <w:sz w:val="24"/>
          <w:szCs w:val="24"/>
        </w:rPr>
      </w:pPr>
      <w:r w:rsidRPr="00D66DB6">
        <w:rPr>
          <w:sz w:val="24"/>
          <w:szCs w:val="24"/>
        </w:rPr>
        <w:t>I hereby give my permission for ________________________</w:t>
      </w:r>
      <w:r w:rsidR="00D66DB6" w:rsidRPr="00D66DB6">
        <w:rPr>
          <w:sz w:val="24"/>
          <w:szCs w:val="24"/>
        </w:rPr>
        <w:t>____</w:t>
      </w:r>
      <w:r w:rsidRPr="00D66DB6">
        <w:rPr>
          <w:sz w:val="24"/>
          <w:szCs w:val="24"/>
        </w:rPr>
        <w:t>__ to take the above prescription at school as ordered.  I understand that it is my responsibil</w:t>
      </w:r>
      <w:r w:rsidR="009A3C8C">
        <w:rPr>
          <w:sz w:val="24"/>
          <w:szCs w:val="24"/>
        </w:rPr>
        <w:t xml:space="preserve">ity to furnish this medication.  </w:t>
      </w:r>
      <w:r w:rsidRPr="00D66DB6">
        <w:rPr>
          <w:sz w:val="24"/>
          <w:szCs w:val="24"/>
        </w:rPr>
        <w:t>I further understand that any school employee who administers any drug to my student in accordance with written instructions from the physician or dentist shall not be liable for damages as a result of an adverse drug reaction suffered by the student because of administering such drug.</w:t>
      </w:r>
    </w:p>
    <w:p w14:paraId="0786D83C" w14:textId="77777777" w:rsidR="00D66DB6" w:rsidRDefault="00E127E0" w:rsidP="00E127E0">
      <w:pPr>
        <w:jc w:val="left"/>
        <w:rPr>
          <w:sz w:val="28"/>
          <w:szCs w:val="28"/>
        </w:rPr>
      </w:pPr>
      <w:r w:rsidRPr="00D66DB6">
        <w:rPr>
          <w:sz w:val="28"/>
          <w:szCs w:val="28"/>
        </w:rPr>
        <w:t>Date: _____________</w:t>
      </w:r>
      <w:r w:rsidR="00D66DB6">
        <w:rPr>
          <w:sz w:val="28"/>
          <w:szCs w:val="28"/>
        </w:rPr>
        <w:t>_</w:t>
      </w:r>
      <w:r w:rsidRPr="00D66DB6">
        <w:rPr>
          <w:sz w:val="28"/>
          <w:szCs w:val="28"/>
        </w:rPr>
        <w:t xml:space="preserve">  </w:t>
      </w:r>
      <w:r w:rsidR="00D66DB6">
        <w:rPr>
          <w:sz w:val="28"/>
          <w:szCs w:val="28"/>
        </w:rPr>
        <w:t xml:space="preserve">                                    </w:t>
      </w:r>
      <w:r w:rsidRPr="00D66DB6">
        <w:rPr>
          <w:sz w:val="28"/>
          <w:szCs w:val="28"/>
        </w:rPr>
        <w:t xml:space="preserve"> _______</w:t>
      </w:r>
      <w:r w:rsidR="00D66DB6">
        <w:rPr>
          <w:sz w:val="28"/>
          <w:szCs w:val="28"/>
        </w:rPr>
        <w:t>_______________________________</w:t>
      </w:r>
    </w:p>
    <w:p w14:paraId="5B2218C9" w14:textId="77777777" w:rsidR="00D66DB6" w:rsidRPr="00D66DB6" w:rsidRDefault="00D66DB6" w:rsidP="00E127E0">
      <w:pPr>
        <w:jc w:val="left"/>
        <w:rPr>
          <w:sz w:val="28"/>
          <w:szCs w:val="28"/>
        </w:rPr>
      </w:pPr>
      <w:r>
        <w:rPr>
          <w:sz w:val="28"/>
          <w:szCs w:val="28"/>
        </w:rPr>
        <w:t xml:space="preserve">                                                                                                  Signature of Parent</w:t>
      </w:r>
    </w:p>
    <w:sectPr w:rsidR="00D66DB6" w:rsidRPr="00D66DB6" w:rsidSect="0017018F">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33F9F" w14:textId="77777777" w:rsidR="00837B4C" w:rsidRDefault="00837B4C">
      <w:r>
        <w:separator/>
      </w:r>
    </w:p>
  </w:endnote>
  <w:endnote w:type="continuationSeparator" w:id="0">
    <w:p w14:paraId="2AE9F9B0" w14:textId="77777777" w:rsidR="00837B4C" w:rsidRDefault="0083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Rockwell">
    <w:panose1 w:val="02060603020205020403"/>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A00002EF" w:usb1="4000204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89D06" w14:textId="77777777" w:rsidR="006C7099" w:rsidRDefault="006C7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20FA7" w14:textId="77777777" w:rsidR="006C7099" w:rsidRDefault="006C709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41AF3" w14:textId="77777777" w:rsidR="009A3C8C" w:rsidRDefault="009A3C8C">
    <w:pPr>
      <w:pStyle w:val="Footer"/>
    </w:pPr>
    <w:r>
      <w:t>*NOTE: The medication is to be brought to school in the original container appropriately labeled by the pharmacy, or physician, stating the name of the medication, the dosage, and the number of days to be administered at school.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37D96" w14:textId="77777777" w:rsidR="00837B4C" w:rsidRDefault="00837B4C">
      <w:r>
        <w:separator/>
      </w:r>
    </w:p>
  </w:footnote>
  <w:footnote w:type="continuationSeparator" w:id="0">
    <w:p w14:paraId="11779D2C" w14:textId="77777777" w:rsidR="00837B4C" w:rsidRDefault="00837B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F1268" w14:textId="77777777" w:rsidR="006C7099" w:rsidRDefault="006C709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004D62" w14:paraId="1657AA3D" w14:textId="77777777">
      <w:trPr>
        <w:trHeight w:val="288"/>
      </w:trPr>
      <w:tc>
        <w:tcPr>
          <w:tcW w:w="1600" w:type="pct"/>
          <w:shd w:val="clear" w:color="auto" w:fill="663366" w:themeFill="accent1"/>
        </w:tcPr>
        <w:p w14:paraId="5D9FC4D0" w14:textId="77777777" w:rsidR="00004D62" w:rsidRDefault="00004D62"/>
      </w:tc>
      <w:tc>
        <w:tcPr>
          <w:tcW w:w="100" w:type="pct"/>
        </w:tcPr>
        <w:p w14:paraId="554E5174" w14:textId="77777777" w:rsidR="00004D62" w:rsidRDefault="00004D62"/>
      </w:tc>
      <w:tc>
        <w:tcPr>
          <w:tcW w:w="1600" w:type="pct"/>
          <w:shd w:val="clear" w:color="auto" w:fill="999966" w:themeFill="accent4"/>
        </w:tcPr>
        <w:p w14:paraId="3897AC94" w14:textId="77777777" w:rsidR="00004D62" w:rsidRDefault="00004D62"/>
      </w:tc>
      <w:tc>
        <w:tcPr>
          <w:tcW w:w="100" w:type="pct"/>
        </w:tcPr>
        <w:p w14:paraId="2DC470A6" w14:textId="77777777" w:rsidR="00004D62" w:rsidRDefault="00004D62"/>
      </w:tc>
      <w:tc>
        <w:tcPr>
          <w:tcW w:w="1600" w:type="pct"/>
          <w:shd w:val="clear" w:color="auto" w:fill="666699" w:themeFill="accent3"/>
        </w:tcPr>
        <w:p w14:paraId="642263B3" w14:textId="77777777" w:rsidR="00004D62" w:rsidRDefault="00004D62"/>
      </w:tc>
    </w:tr>
  </w:tbl>
  <w:p w14:paraId="3C2AA254" w14:textId="77777777" w:rsidR="00004D62" w:rsidRDefault="00AB1F58">
    <w:pPr>
      <w:pStyle w:val="Header"/>
    </w:pPr>
    <w:r>
      <w:fldChar w:fldCharType="begin"/>
    </w:r>
    <w:r w:rsidR="00004D62">
      <w:instrText xml:space="preserve"> page </w:instrText>
    </w:r>
    <w:r>
      <w:fldChar w:fldCharType="separate"/>
    </w:r>
    <w:r w:rsidR="009A3C8C">
      <w:rPr>
        <w:noProof/>
      </w:rPr>
      <w:t>2</w:t>
    </w:r>
    <w:r>
      <w:rPr>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9802C" w14:textId="77777777" w:rsidR="00004D62" w:rsidRPr="00E127E0" w:rsidRDefault="00004D62" w:rsidP="00A627CE">
    <w:pPr>
      <w:pStyle w:val="Header-Left"/>
      <w:jc w:val="center"/>
      <w:rPr>
        <w:color w:val="000090"/>
        <w:sz w:val="40"/>
        <w:szCs w:val="40"/>
      </w:rPr>
    </w:pPr>
    <w:r w:rsidRPr="00E127E0">
      <w:rPr>
        <w:color w:val="000090"/>
        <w:sz w:val="40"/>
        <w:szCs w:val="40"/>
      </w:rPr>
      <w:t>U</w:t>
    </w:r>
    <w:r w:rsidR="007F4BF7">
      <w:rPr>
        <w:color w:val="000090"/>
        <w:sz w:val="40"/>
        <w:szCs w:val="40"/>
      </w:rPr>
      <w:t>SD #417- C</w:t>
    </w:r>
    <w:r w:rsidR="00A627CE">
      <w:rPr>
        <w:color w:val="000090"/>
        <w:sz w:val="40"/>
        <w:szCs w:val="40"/>
      </w:rPr>
      <w:t xml:space="preserve">ouncil Grove </w:t>
    </w:r>
    <w:r w:rsidR="00493CA9">
      <w:rPr>
        <w:color w:val="000090"/>
        <w:sz w:val="40"/>
        <w:szCs w:val="40"/>
      </w:rPr>
      <w:t xml:space="preserve">Junior-Senior </w:t>
    </w:r>
    <w:r w:rsidR="00A627CE">
      <w:rPr>
        <w:color w:val="000090"/>
        <w:sz w:val="40"/>
        <w:szCs w:val="40"/>
      </w:rPr>
      <w:t>High</w:t>
    </w:r>
    <w:r w:rsidRPr="00E127E0">
      <w:rPr>
        <w:color w:val="000090"/>
        <w:sz w:val="40"/>
        <w:szCs w:val="40"/>
      </w:rPr>
      <w:t xml:space="preserve"> School</w:t>
    </w:r>
  </w:p>
  <w:tbl>
    <w:tblPr>
      <w:tblW w:w="4919" w:type="pct"/>
      <w:tblCellMar>
        <w:left w:w="0" w:type="dxa"/>
        <w:right w:w="0" w:type="dxa"/>
      </w:tblCellMar>
      <w:tblLook w:val="04A0" w:firstRow="1" w:lastRow="0" w:firstColumn="1" w:lastColumn="0" w:noHBand="0" w:noVBand="1"/>
    </w:tblPr>
    <w:tblGrid>
      <w:gridCol w:w="3412"/>
      <w:gridCol w:w="213"/>
      <w:gridCol w:w="3398"/>
      <w:gridCol w:w="213"/>
      <w:gridCol w:w="3389"/>
    </w:tblGrid>
    <w:tr w:rsidR="00004D62" w14:paraId="673CEC5A" w14:textId="77777777">
      <w:trPr>
        <w:trHeight w:val="157"/>
      </w:trPr>
      <w:tc>
        <w:tcPr>
          <w:tcW w:w="1606" w:type="pct"/>
          <w:shd w:val="clear" w:color="auto" w:fill="663366" w:themeFill="accent1"/>
        </w:tcPr>
        <w:p w14:paraId="0EF6EB4F" w14:textId="77777777" w:rsidR="00004D62" w:rsidRPr="00004D62" w:rsidRDefault="00004D62" w:rsidP="00004D62">
          <w:pPr>
            <w:jc w:val="right"/>
            <w:rPr>
              <w:color w:val="000090"/>
            </w:rPr>
          </w:pPr>
        </w:p>
      </w:tc>
      <w:tc>
        <w:tcPr>
          <w:tcW w:w="100" w:type="pct"/>
        </w:tcPr>
        <w:p w14:paraId="31ADE894" w14:textId="77777777" w:rsidR="00004D62" w:rsidRDefault="00004D62"/>
      </w:tc>
      <w:tc>
        <w:tcPr>
          <w:tcW w:w="1599" w:type="pct"/>
          <w:shd w:val="clear" w:color="auto" w:fill="999966" w:themeFill="accent4"/>
        </w:tcPr>
        <w:p w14:paraId="77C0360D" w14:textId="77777777" w:rsidR="00004D62" w:rsidRDefault="00004D62"/>
      </w:tc>
      <w:tc>
        <w:tcPr>
          <w:tcW w:w="100" w:type="pct"/>
        </w:tcPr>
        <w:p w14:paraId="23E68B15" w14:textId="77777777" w:rsidR="00004D62" w:rsidRDefault="00004D62"/>
      </w:tc>
      <w:tc>
        <w:tcPr>
          <w:tcW w:w="1595" w:type="pct"/>
          <w:shd w:val="clear" w:color="auto" w:fill="666699" w:themeFill="accent3"/>
        </w:tcPr>
        <w:p w14:paraId="5E726FEE" w14:textId="77777777" w:rsidR="00004D62" w:rsidRDefault="00004D62"/>
      </w:tc>
    </w:tr>
  </w:tbl>
  <w:tbl>
    <w:tblPr>
      <w:tblStyle w:val="HostTable-Borderless"/>
      <w:tblpPr w:leftFromText="180" w:rightFromText="180" w:vertAnchor="text" w:horzAnchor="page" w:tblpX="901" w:tblpY="51"/>
      <w:tblW w:w="10261" w:type="dxa"/>
      <w:tblLook w:val="04A0" w:firstRow="1" w:lastRow="0" w:firstColumn="1" w:lastColumn="0" w:noHBand="0" w:noVBand="1"/>
    </w:tblPr>
    <w:tblGrid>
      <w:gridCol w:w="10261"/>
    </w:tblGrid>
    <w:tr w:rsidR="009A3C8C" w:rsidRPr="00004D62" w14:paraId="7E4AAC9B" w14:textId="77777777" w:rsidTr="009A3C8C">
      <w:trPr>
        <w:trHeight w:val="240"/>
      </w:trPr>
      <w:tc>
        <w:tcPr>
          <w:tcW w:w="10261" w:type="dxa"/>
        </w:tcPr>
        <w:p w14:paraId="2744324E" w14:textId="77777777" w:rsidR="009A3C8C" w:rsidRPr="009A3C8C" w:rsidRDefault="009A3C8C" w:rsidP="009A3C8C">
          <w:pPr>
            <w:pStyle w:val="Contact"/>
            <w:jc w:val="center"/>
            <w:rPr>
              <w:sz w:val="24"/>
              <w:szCs w:val="20"/>
            </w:rPr>
          </w:pPr>
        </w:p>
      </w:tc>
    </w:tr>
    <w:tr w:rsidR="009A3C8C" w:rsidRPr="00004D62" w14:paraId="2258185B" w14:textId="77777777" w:rsidTr="009A3C8C">
      <w:trPr>
        <w:trHeight w:val="949"/>
      </w:trPr>
      <w:tc>
        <w:tcPr>
          <w:tcW w:w="10261" w:type="dxa"/>
        </w:tcPr>
        <w:p w14:paraId="11CCA116" w14:textId="77777777" w:rsidR="009A3C8C" w:rsidRPr="00A627CE" w:rsidRDefault="00A627CE" w:rsidP="009A3C8C">
          <w:pPr>
            <w:pStyle w:val="Contact"/>
            <w:jc w:val="center"/>
            <w:rPr>
              <w:sz w:val="16"/>
              <w:szCs w:val="16"/>
            </w:rPr>
          </w:pPr>
          <w:r w:rsidRPr="00A627CE">
            <w:rPr>
              <w:sz w:val="16"/>
              <w:szCs w:val="16"/>
            </w:rPr>
            <w:t>129 Hockaday Street</w:t>
          </w:r>
        </w:p>
        <w:p w14:paraId="724C7652" w14:textId="77777777" w:rsidR="009A3C8C" w:rsidRPr="00A627CE" w:rsidRDefault="009A3C8C" w:rsidP="009A3C8C">
          <w:pPr>
            <w:pStyle w:val="Contact"/>
            <w:jc w:val="center"/>
            <w:rPr>
              <w:sz w:val="16"/>
              <w:szCs w:val="16"/>
            </w:rPr>
          </w:pPr>
          <w:r w:rsidRPr="00A627CE">
            <w:rPr>
              <w:sz w:val="16"/>
              <w:szCs w:val="16"/>
            </w:rPr>
            <w:t>Council Grove, KS.  66846</w:t>
          </w:r>
        </w:p>
        <w:p w14:paraId="7A6423DE" w14:textId="77777777" w:rsidR="009A3C8C" w:rsidRPr="00A627CE" w:rsidRDefault="00A627CE" w:rsidP="009A3C8C">
          <w:pPr>
            <w:pStyle w:val="Contact"/>
            <w:jc w:val="center"/>
            <w:rPr>
              <w:sz w:val="16"/>
              <w:szCs w:val="16"/>
            </w:rPr>
          </w:pPr>
          <w:r w:rsidRPr="00A627CE">
            <w:rPr>
              <w:sz w:val="16"/>
              <w:szCs w:val="16"/>
            </w:rPr>
            <w:t>Phone: (620)767-5149</w:t>
          </w:r>
        </w:p>
        <w:p w14:paraId="6EC0F40E" w14:textId="31E835FD" w:rsidR="009A3C8C" w:rsidRPr="00A627CE" w:rsidRDefault="006C7099" w:rsidP="009A3C8C">
          <w:pPr>
            <w:pStyle w:val="Contact"/>
            <w:jc w:val="center"/>
            <w:rPr>
              <w:sz w:val="16"/>
              <w:szCs w:val="16"/>
            </w:rPr>
          </w:pPr>
          <w:r>
            <w:rPr>
              <w:sz w:val="16"/>
              <w:szCs w:val="16"/>
            </w:rPr>
            <w:t>Fax: (620) 213-4055</w:t>
          </w:r>
          <w:bookmarkStart w:id="0" w:name="_GoBack"/>
          <w:bookmarkEnd w:id="0"/>
        </w:p>
        <w:p w14:paraId="7B5FB964" w14:textId="77777777" w:rsidR="009A3C8C" w:rsidRPr="00004D62" w:rsidRDefault="009A3C8C" w:rsidP="009A3C8C">
          <w:pPr>
            <w:pStyle w:val="Contact"/>
            <w:jc w:val="center"/>
            <w:rPr>
              <w:sz w:val="24"/>
              <w:szCs w:val="24"/>
            </w:rPr>
          </w:pPr>
          <w:r w:rsidRPr="009A3C8C">
            <w:rPr>
              <w:sz w:val="16"/>
              <w:szCs w:val="20"/>
            </w:rPr>
            <w:t xml:space="preserve">Email: </w:t>
          </w:r>
          <w:hyperlink r:id="rId1" w:history="1">
            <w:r w:rsidRPr="009A3C8C">
              <w:rPr>
                <w:rStyle w:val="Hyperlink"/>
                <w:sz w:val="16"/>
                <w:szCs w:val="20"/>
              </w:rPr>
              <w:t>417nurse@cgrove417.org</w:t>
            </w:r>
          </w:hyperlink>
        </w:p>
      </w:tc>
    </w:tr>
  </w:tbl>
  <w:p w14:paraId="28AB2B9C" w14:textId="77777777" w:rsidR="00004D62" w:rsidRPr="00004D62" w:rsidRDefault="00004D62" w:rsidP="009A3C8C">
    <w:pPr>
      <w:pStyle w:val="Header"/>
      <w:jc w:val="both"/>
    </w:pPr>
  </w:p>
  <w:p w14:paraId="49B4BD43" w14:textId="77777777" w:rsidR="00004D62" w:rsidRDefault="00004D6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9"/>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04D62"/>
    <w:rsid w:val="00004D62"/>
    <w:rsid w:val="000A6AD3"/>
    <w:rsid w:val="0017018F"/>
    <w:rsid w:val="0020150D"/>
    <w:rsid w:val="004042D0"/>
    <w:rsid w:val="00493CA9"/>
    <w:rsid w:val="00556938"/>
    <w:rsid w:val="005B58AC"/>
    <w:rsid w:val="005C4041"/>
    <w:rsid w:val="005D74AA"/>
    <w:rsid w:val="006C7099"/>
    <w:rsid w:val="006E0FB0"/>
    <w:rsid w:val="00750642"/>
    <w:rsid w:val="007F4BF7"/>
    <w:rsid w:val="00837B4C"/>
    <w:rsid w:val="00847966"/>
    <w:rsid w:val="008C6024"/>
    <w:rsid w:val="008E5B58"/>
    <w:rsid w:val="00910AB1"/>
    <w:rsid w:val="009A3C8C"/>
    <w:rsid w:val="00A627CE"/>
    <w:rsid w:val="00AB1F58"/>
    <w:rsid w:val="00BD1A14"/>
    <w:rsid w:val="00CA17DE"/>
    <w:rsid w:val="00D4634C"/>
    <w:rsid w:val="00D66DB6"/>
    <w:rsid w:val="00E127E0"/>
    <w:rsid w:val="00E22B06"/>
    <w:rsid w:val="00FF3B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B6BB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62"/>
  </w:style>
  <w:style w:type="paragraph" w:styleId="Heading1">
    <w:name w:val="heading 1"/>
    <w:basedOn w:val="Normal"/>
    <w:next w:val="Normal"/>
    <w:link w:val="Heading1Char"/>
    <w:uiPriority w:val="9"/>
    <w:qFormat/>
    <w:rsid w:val="00004D6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004D6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004D6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004D6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004D62"/>
    <w:pPr>
      <w:spacing w:before="200" w:after="0"/>
      <w:jc w:val="left"/>
      <w:outlineLvl w:val="4"/>
    </w:pPr>
    <w:rPr>
      <w:smallCaps/>
      <w:color w:val="260B31" w:themeColor="accent2" w:themeShade="BF"/>
      <w:spacing w:val="10"/>
      <w:sz w:val="22"/>
      <w:szCs w:val="26"/>
    </w:rPr>
  </w:style>
  <w:style w:type="paragraph" w:styleId="Heading6">
    <w:name w:val="heading 6"/>
    <w:basedOn w:val="Normal"/>
    <w:next w:val="Normal"/>
    <w:link w:val="Heading6Char"/>
    <w:uiPriority w:val="9"/>
    <w:semiHidden/>
    <w:unhideWhenUsed/>
    <w:qFormat/>
    <w:rsid w:val="00004D62"/>
    <w:pPr>
      <w:spacing w:after="0"/>
      <w:jc w:val="left"/>
      <w:outlineLvl w:val="5"/>
    </w:pPr>
    <w:rPr>
      <w:smallCaps/>
      <w:color w:val="330F42" w:themeColor="accent2"/>
      <w:spacing w:val="5"/>
      <w:sz w:val="22"/>
    </w:rPr>
  </w:style>
  <w:style w:type="paragraph" w:styleId="Heading7">
    <w:name w:val="heading 7"/>
    <w:basedOn w:val="Normal"/>
    <w:next w:val="Normal"/>
    <w:link w:val="Heading7Char"/>
    <w:uiPriority w:val="9"/>
    <w:semiHidden/>
    <w:unhideWhenUsed/>
    <w:qFormat/>
    <w:rsid w:val="00004D62"/>
    <w:pPr>
      <w:spacing w:after="0"/>
      <w:jc w:val="left"/>
      <w:outlineLvl w:val="6"/>
    </w:pPr>
    <w:rPr>
      <w:b/>
      <w:smallCaps/>
      <w:color w:val="330F42" w:themeColor="accent2"/>
      <w:spacing w:val="10"/>
    </w:rPr>
  </w:style>
  <w:style w:type="paragraph" w:styleId="Heading8">
    <w:name w:val="heading 8"/>
    <w:basedOn w:val="Normal"/>
    <w:next w:val="Normal"/>
    <w:link w:val="Heading8Char"/>
    <w:uiPriority w:val="9"/>
    <w:semiHidden/>
    <w:unhideWhenUsed/>
    <w:qFormat/>
    <w:rsid w:val="00004D62"/>
    <w:pPr>
      <w:spacing w:after="0"/>
      <w:jc w:val="left"/>
      <w:outlineLvl w:val="7"/>
    </w:pPr>
    <w:rPr>
      <w:b/>
      <w:i/>
      <w:smallCaps/>
      <w:color w:val="260B31" w:themeColor="accent2" w:themeShade="BF"/>
    </w:rPr>
  </w:style>
  <w:style w:type="paragraph" w:styleId="Heading9">
    <w:name w:val="heading 9"/>
    <w:basedOn w:val="Normal"/>
    <w:next w:val="Normal"/>
    <w:link w:val="Heading9Char"/>
    <w:uiPriority w:val="9"/>
    <w:semiHidden/>
    <w:unhideWhenUsed/>
    <w:qFormat/>
    <w:rsid w:val="00004D62"/>
    <w:pPr>
      <w:spacing w:after="0"/>
      <w:jc w:val="left"/>
      <w:outlineLvl w:val="8"/>
    </w:pPr>
    <w:rPr>
      <w:b/>
      <w:i/>
      <w:smallCaps/>
      <w:color w:val="190720"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rPr>
      <w:color w:val="404040" w:themeColor="text1" w:themeTint="BF"/>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rPr>
      <w:color w:val="404040" w:themeColor="text1" w:themeTint="BF"/>
      <w:sz w:val="18"/>
      <w:szCs w:val="20"/>
    </w:rPr>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uiPriority w:val="35"/>
    <w:semiHidden/>
    <w:unhideWhenUsed/>
    <w:qFormat/>
    <w:rsid w:val="00004D62"/>
    <w:rPr>
      <w:b/>
      <w:bCs/>
      <w:caps/>
      <w:sz w:val="16"/>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basedOn w:val="DefaultParagraphFont"/>
    <w:link w:val="Footer"/>
    <w:rsid w:val="005C4041"/>
    <w:rPr>
      <w:sz w:val="18"/>
    </w:rPr>
  </w:style>
  <w:style w:type="paragraph" w:styleId="FootnoteText">
    <w:name w:val="footnote text"/>
    <w:basedOn w:val="Normal"/>
    <w:link w:val="FootnoteTextChar"/>
    <w:semiHidden/>
    <w:unhideWhenUsed/>
    <w:rsid w:val="005C4041"/>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uiPriority w:val="9"/>
    <w:rsid w:val="00004D62"/>
    <w:rPr>
      <w:smallCaps/>
      <w:spacing w:val="5"/>
      <w:sz w:val="32"/>
      <w:szCs w:val="32"/>
    </w:rPr>
  </w:style>
  <w:style w:type="character" w:customStyle="1" w:styleId="Heading2Char">
    <w:name w:val="Heading 2 Char"/>
    <w:basedOn w:val="DefaultParagraphFont"/>
    <w:link w:val="Heading2"/>
    <w:uiPriority w:val="9"/>
    <w:semiHidden/>
    <w:rsid w:val="00004D62"/>
    <w:rPr>
      <w:smallCaps/>
      <w:spacing w:val="5"/>
      <w:sz w:val="28"/>
      <w:szCs w:val="28"/>
    </w:rPr>
  </w:style>
  <w:style w:type="character" w:customStyle="1" w:styleId="Heading3Char">
    <w:name w:val="Heading 3 Char"/>
    <w:basedOn w:val="DefaultParagraphFont"/>
    <w:link w:val="Heading3"/>
    <w:uiPriority w:val="9"/>
    <w:semiHidden/>
    <w:rsid w:val="00004D62"/>
    <w:rPr>
      <w:smallCaps/>
      <w:spacing w:val="5"/>
      <w:sz w:val="24"/>
      <w:szCs w:val="24"/>
    </w:rPr>
  </w:style>
  <w:style w:type="character" w:customStyle="1" w:styleId="Heading4Char">
    <w:name w:val="Heading 4 Char"/>
    <w:basedOn w:val="DefaultParagraphFont"/>
    <w:link w:val="Heading4"/>
    <w:uiPriority w:val="9"/>
    <w:semiHidden/>
    <w:rsid w:val="00004D62"/>
    <w:rPr>
      <w:smallCaps/>
      <w:spacing w:val="10"/>
      <w:sz w:val="22"/>
      <w:szCs w:val="22"/>
    </w:rPr>
  </w:style>
  <w:style w:type="character" w:customStyle="1" w:styleId="Heading5Char">
    <w:name w:val="Heading 5 Char"/>
    <w:basedOn w:val="DefaultParagraphFont"/>
    <w:link w:val="Heading5"/>
    <w:uiPriority w:val="9"/>
    <w:semiHidden/>
    <w:rsid w:val="00004D62"/>
    <w:rPr>
      <w:smallCaps/>
      <w:color w:val="260B31" w:themeColor="accent2" w:themeShade="BF"/>
      <w:spacing w:val="10"/>
      <w:sz w:val="22"/>
      <w:szCs w:val="26"/>
    </w:rPr>
  </w:style>
  <w:style w:type="character" w:customStyle="1" w:styleId="Heading6Char">
    <w:name w:val="Heading 6 Char"/>
    <w:basedOn w:val="DefaultParagraphFont"/>
    <w:link w:val="Heading6"/>
    <w:uiPriority w:val="9"/>
    <w:semiHidden/>
    <w:rsid w:val="00004D62"/>
    <w:rPr>
      <w:smallCaps/>
      <w:color w:val="330F42" w:themeColor="accent2"/>
      <w:spacing w:val="5"/>
      <w:sz w:val="22"/>
    </w:rPr>
  </w:style>
  <w:style w:type="character" w:customStyle="1" w:styleId="Heading7Char">
    <w:name w:val="Heading 7 Char"/>
    <w:basedOn w:val="DefaultParagraphFont"/>
    <w:link w:val="Heading7"/>
    <w:uiPriority w:val="9"/>
    <w:semiHidden/>
    <w:rsid w:val="00004D62"/>
    <w:rPr>
      <w:b/>
      <w:smallCaps/>
      <w:color w:val="330F42" w:themeColor="accent2"/>
      <w:spacing w:val="10"/>
    </w:rPr>
  </w:style>
  <w:style w:type="character" w:customStyle="1" w:styleId="Heading8Char">
    <w:name w:val="Heading 8 Char"/>
    <w:basedOn w:val="DefaultParagraphFont"/>
    <w:link w:val="Heading8"/>
    <w:uiPriority w:val="9"/>
    <w:semiHidden/>
    <w:rsid w:val="00004D62"/>
    <w:rPr>
      <w:b/>
      <w:i/>
      <w:smallCaps/>
      <w:color w:val="260B31" w:themeColor="accent2" w:themeShade="BF"/>
    </w:rPr>
  </w:style>
  <w:style w:type="character" w:customStyle="1" w:styleId="Heading9Char">
    <w:name w:val="Heading 9 Char"/>
    <w:basedOn w:val="DefaultParagraphFont"/>
    <w:link w:val="Heading9"/>
    <w:uiPriority w:val="9"/>
    <w:semiHidden/>
    <w:rsid w:val="00004D62"/>
    <w:rPr>
      <w:b/>
      <w:i/>
      <w:smallCaps/>
      <w:color w:val="190720" w:themeColor="accent2" w:themeShade="7F"/>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04D62"/>
    <w:pPr>
      <w:pBdr>
        <w:top w:val="single" w:sz="8" w:space="10" w:color="260B31" w:themeColor="accent2" w:themeShade="BF"/>
        <w:left w:val="single" w:sz="8" w:space="10" w:color="260B31" w:themeColor="accent2" w:themeShade="BF"/>
        <w:bottom w:val="single" w:sz="8" w:space="10" w:color="260B31" w:themeColor="accent2" w:themeShade="BF"/>
        <w:right w:val="single" w:sz="8" w:space="10" w:color="260B31" w:themeColor="accent2" w:themeShade="BF"/>
      </w:pBdr>
      <w:shd w:val="clear" w:color="auto" w:fill="330F4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04D62"/>
    <w:rPr>
      <w:b/>
      <w:i/>
      <w:color w:val="FFFFFF" w:themeColor="background1"/>
      <w:shd w:val="clear" w:color="auto" w:fill="330F42" w:themeFill="accent2"/>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uiPriority w:val="34"/>
    <w:qFormat/>
    <w:rsid w:val="00004D62"/>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basedOn w:val="Normal"/>
    <w:link w:val="NoSpacingChar"/>
    <w:uiPriority w:val="1"/>
    <w:qFormat/>
    <w:rsid w:val="00004D62"/>
    <w:pPr>
      <w:spacing w:after="0" w:line="240" w:lineRule="auto"/>
    </w:pPr>
  </w:style>
  <w:style w:type="paragraph" w:styleId="NormalWeb">
    <w:name w:val="Normal (Web)"/>
    <w:basedOn w:val="Normal"/>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uiPriority w:val="29"/>
    <w:qFormat/>
    <w:rsid w:val="00004D62"/>
    <w:rPr>
      <w:i/>
    </w:rPr>
  </w:style>
  <w:style w:type="character" w:customStyle="1" w:styleId="QuoteChar">
    <w:name w:val="Quote Char"/>
    <w:basedOn w:val="DefaultParagraphFont"/>
    <w:link w:val="Quote"/>
    <w:uiPriority w:val="29"/>
    <w:rsid w:val="00004D62"/>
    <w:rPr>
      <w:i/>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uiPriority w:val="11"/>
    <w:qFormat/>
    <w:rsid w:val="00004D6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04D62"/>
    <w:rPr>
      <w:rFonts w:asciiTheme="majorHAnsi" w:eastAsiaTheme="majorEastAsia" w:hAnsiTheme="majorHAnsi" w:cstheme="majorBidi"/>
      <w:szCs w:val="22"/>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uiPriority w:val="10"/>
    <w:qFormat/>
    <w:rsid w:val="00004D62"/>
    <w:pPr>
      <w:pBdr>
        <w:top w:val="single" w:sz="12" w:space="1" w:color="330F4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04D62"/>
    <w:rPr>
      <w:smallCaps/>
      <w:sz w:val="48"/>
      <w:szCs w:val="48"/>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uiPriority w:val="39"/>
    <w:semiHidden/>
    <w:unhideWhenUsed/>
    <w:qFormat/>
    <w:rsid w:val="00004D62"/>
    <w:pPr>
      <w:outlineLvl w:val="9"/>
    </w:pPr>
    <w:rPr>
      <w:lang w:bidi="en-US"/>
    </w:rPr>
  </w:style>
  <w:style w:type="character" w:styleId="Strong">
    <w:name w:val="Strong"/>
    <w:uiPriority w:val="22"/>
    <w:qFormat/>
    <w:rsid w:val="00004D62"/>
    <w:rPr>
      <w:b/>
      <w:color w:val="330F42" w:themeColor="accent2"/>
    </w:rPr>
  </w:style>
  <w:style w:type="character" w:styleId="Emphasis">
    <w:name w:val="Emphasis"/>
    <w:uiPriority w:val="20"/>
    <w:qFormat/>
    <w:rsid w:val="00004D62"/>
    <w:rPr>
      <w:b/>
      <w:i/>
      <w:spacing w:val="10"/>
    </w:rPr>
  </w:style>
  <w:style w:type="character" w:styleId="SubtleEmphasis">
    <w:name w:val="Subtle Emphasis"/>
    <w:uiPriority w:val="19"/>
    <w:qFormat/>
    <w:rsid w:val="00004D62"/>
    <w:rPr>
      <w:i/>
    </w:rPr>
  </w:style>
  <w:style w:type="character" w:styleId="IntenseEmphasis">
    <w:name w:val="Intense Emphasis"/>
    <w:uiPriority w:val="21"/>
    <w:qFormat/>
    <w:rsid w:val="00004D62"/>
    <w:rPr>
      <w:b/>
      <w:i/>
      <w:color w:val="330F42" w:themeColor="accent2"/>
      <w:spacing w:val="10"/>
    </w:rPr>
  </w:style>
  <w:style w:type="character" w:styleId="SubtleReference">
    <w:name w:val="Subtle Reference"/>
    <w:uiPriority w:val="31"/>
    <w:qFormat/>
    <w:rsid w:val="00004D62"/>
    <w:rPr>
      <w:b/>
    </w:rPr>
  </w:style>
  <w:style w:type="character" w:styleId="IntenseReference">
    <w:name w:val="Intense Reference"/>
    <w:uiPriority w:val="32"/>
    <w:qFormat/>
    <w:rsid w:val="00004D62"/>
    <w:rPr>
      <w:b/>
      <w:bCs/>
      <w:smallCaps/>
      <w:spacing w:val="5"/>
      <w:sz w:val="22"/>
      <w:szCs w:val="22"/>
      <w:u w:val="single"/>
    </w:rPr>
  </w:style>
  <w:style w:type="character" w:styleId="BookTitle">
    <w:name w:val="Book Title"/>
    <w:uiPriority w:val="33"/>
    <w:qFormat/>
    <w:rsid w:val="00004D62"/>
    <w:rPr>
      <w:rFonts w:asciiTheme="majorHAnsi" w:eastAsiaTheme="majorEastAsia" w:hAnsiTheme="majorHAnsi" w:cstheme="majorBidi"/>
      <w:i/>
      <w:iCs/>
      <w:sz w:val="20"/>
      <w:szCs w:val="20"/>
    </w:rPr>
  </w:style>
  <w:style w:type="character" w:styleId="Hyperlink">
    <w:name w:val="Hyperlink"/>
    <w:basedOn w:val="DefaultParagraphFont"/>
    <w:uiPriority w:val="99"/>
    <w:unhideWhenUsed/>
    <w:rsid w:val="00004D62"/>
    <w:rPr>
      <w:color w:val="BC5FBC" w:themeColor="hyperlink"/>
      <w:u w:val="single"/>
    </w:rPr>
  </w:style>
  <w:style w:type="character" w:customStyle="1" w:styleId="NoSpacingChar">
    <w:name w:val="No Spacing Char"/>
    <w:basedOn w:val="DefaultParagraphFont"/>
    <w:link w:val="NoSpacing"/>
    <w:uiPriority w:val="1"/>
    <w:rsid w:val="00004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mailto:417nurse@cgrove417.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Advantage%20Letter.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HD:Applications:Microsoft Office 2011:Office:Media:Templates:Print Layout View:Stationery:Advantage Letter.dotx</Template>
  <TotalTime>3</TotalTime>
  <Pages>1</Pages>
  <Words>229</Words>
  <Characters>1307</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Reddick</dc:creator>
  <cp:keywords/>
  <dc:description/>
  <cp:lastModifiedBy>Microsoft Office User</cp:lastModifiedBy>
  <cp:revision>4</cp:revision>
  <cp:lastPrinted>2013-01-03T19:02:00Z</cp:lastPrinted>
  <dcterms:created xsi:type="dcterms:W3CDTF">2014-07-28T19:46:00Z</dcterms:created>
  <dcterms:modified xsi:type="dcterms:W3CDTF">2019-01-07T16:30:00Z</dcterms:modified>
  <cp:category/>
</cp:coreProperties>
</file>