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18B14" w14:textId="77777777" w:rsidR="00491F50" w:rsidRDefault="00491F50"/>
    <w:p w14:paraId="43B8BEDC" w14:textId="631FBAA9" w:rsidR="008A0CB6" w:rsidRDefault="009673FE">
      <w:r>
        <w:rPr>
          <w:noProof/>
        </w:rPr>
        <mc:AlternateContent>
          <mc:Choice Requires="wpg">
            <w:drawing>
              <wp:anchor distT="0" distB="0" distL="114300" distR="114300" simplePos="1" relativeHeight="251657728" behindDoc="0" locked="0" layoutInCell="1" allowOverlap="1" wp14:anchorId="5348C1EE" wp14:editId="77C7DBF7">
                <wp:simplePos x="342900" y="228600"/>
                <wp:positionH relativeFrom="page">
                  <wp:posOffset>342900</wp:posOffset>
                </wp:positionH>
                <wp:positionV relativeFrom="page">
                  <wp:posOffset>228600</wp:posOffset>
                </wp:positionV>
                <wp:extent cx="6960870" cy="2171700"/>
                <wp:effectExtent l="50800" t="0" r="0" b="114300"/>
                <wp:wrapThrough wrapText="bothSides">
                  <wp:wrapPolygon edited="0">
                    <wp:start x="-158" y="0"/>
                    <wp:lineTo x="-158" y="10105"/>
                    <wp:lineTo x="236" y="12126"/>
                    <wp:lineTo x="236" y="19705"/>
                    <wp:lineTo x="10719" y="20211"/>
                    <wp:lineTo x="-158" y="21221"/>
                    <wp:lineTo x="-158" y="22484"/>
                    <wp:lineTo x="21438" y="22484"/>
                    <wp:lineTo x="21517" y="21474"/>
                    <wp:lineTo x="19626" y="20968"/>
                    <wp:lineTo x="17734" y="20211"/>
                    <wp:lineTo x="21281" y="18947"/>
                    <wp:lineTo x="21202" y="12126"/>
                    <wp:lineTo x="21517" y="8589"/>
                    <wp:lineTo x="21517" y="0"/>
                    <wp:lineTo x="-158" y="0"/>
                  </wp:wrapPolygon>
                </wp:wrapThrough>
                <wp:docPr id="9" name="Group 9"/>
                <wp:cNvGraphicFramePr/>
                <a:graphic xmlns:a="http://schemas.openxmlformats.org/drawingml/2006/main">
                  <a:graphicData uri="http://schemas.microsoft.com/office/word/2010/wordprocessingGroup">
                    <wpg:wgp>
                      <wpg:cNvGrpSpPr/>
                      <wpg:grpSpPr>
                        <a:xfrm>
                          <a:off x="0" y="0"/>
                          <a:ext cx="6960870" cy="2171700"/>
                          <a:chOff x="0" y="0"/>
                          <a:chExt cx="6960870" cy="2171700"/>
                        </a:xfrm>
                      </wpg:grpSpPr>
                      <wps:wsp>
                        <wps:cNvPr id="2" name="Straight Connector 1"/>
                        <wps:cNvCnPr>
                          <a:cxnSpLocks noChangeShapeType="1"/>
                        </wps:cNvCnPr>
                        <wps:spPr bwMode="auto">
                          <a:xfrm>
                            <a:off x="0" y="2171700"/>
                            <a:ext cx="6858000" cy="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 name="Rectangle 3"/>
                        <wps:cNvSpPr>
                          <a:spLocks noChangeArrowheads="1"/>
                        </wps:cNvSpPr>
                        <wps:spPr bwMode="auto">
                          <a:xfrm>
                            <a:off x="102870" y="6435"/>
                            <a:ext cx="6858000" cy="1002199"/>
                          </a:xfrm>
                          <a:prstGeom prst="rect">
                            <a:avLst/>
                          </a:prstGeom>
                          <a:solidFill>
                            <a:srgbClr val="4F81BD"/>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28D3395F" w14:textId="77777777" w:rsidR="001B48B7" w:rsidRPr="00E3418F" w:rsidRDefault="001B48B7" w:rsidP="00814076">
                              <w:pPr>
                                <w:pStyle w:val="Title"/>
                                <w:rPr>
                                  <w:sz w:val="44"/>
                                  <w:szCs w:val="44"/>
                                </w:rPr>
                              </w:pPr>
                              <w:r w:rsidRPr="00E3418F">
                                <w:rPr>
                                  <w:sz w:val="44"/>
                                  <w:szCs w:val="44"/>
                                </w:rPr>
                                <w:t xml:space="preserve">                          </w:t>
                              </w:r>
                              <w:r>
                                <w:rPr>
                                  <w:sz w:val="44"/>
                                  <w:szCs w:val="44"/>
                                </w:rPr>
                                <w:t>Morris County Schools</w:t>
                              </w:r>
                            </w:p>
                            <w:p w14:paraId="4A4CB685" w14:textId="77777777" w:rsidR="001B48B7" w:rsidRPr="00E3418F" w:rsidRDefault="001B48B7">
                              <w:pPr>
                                <w:rPr>
                                  <w:color w:val="FFFFFF"/>
                                </w:rPr>
                              </w:pPr>
                            </w:p>
                          </w:txbxContent>
                        </wps:txbx>
                        <wps:bodyPr rot="0" vert="horz" wrap="square" lIns="91440" tIns="91440" rIns="91440" bIns="91440" anchor="t" anchorCtr="0" upright="1">
                          <a:noAutofit/>
                        </wps:bodyPr>
                      </wps:wsp>
                      <pic:pic xmlns:pic="http://schemas.openxmlformats.org/drawingml/2006/picture">
                        <pic:nvPicPr>
                          <pic:cNvPr id="4" name="Picture 31" descr="Macintosh HD:Users:racheltompkins:Desktop:417logo.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2065" y="0"/>
                            <a:ext cx="1370330" cy="1027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8"/>
                        <wpg:cNvGrpSpPr/>
                        <wpg:grpSpPr>
                          <a:xfrm>
                            <a:off x="4418330" y="1015069"/>
                            <a:ext cx="2462530" cy="1002199"/>
                            <a:chOff x="0" y="0"/>
                            <a:chExt cx="2462530" cy="1002199"/>
                          </a:xfrm>
                          <a:extLst>
                            <a:ext uri="{0CCBE362-F206-4b92-989A-16890622DB6E}">
                              <ma14:wrappingTextBoxFlag xmlns:ma14="http://schemas.microsoft.com/office/mac/drawingml/2011/main" val="1"/>
                            </a:ext>
                          </a:extLst>
                        </wpg:grpSpPr>
                        <wps:wsp>
                          <wps:cNvPr id="5" name="Text Box 5"/>
                          <wps:cNvSpPr txBox="1">
                            <a:spLocks noChangeArrowheads="1"/>
                          </wps:cNvSpPr>
                          <wps:spPr bwMode="auto">
                            <a:xfrm>
                              <a:off x="0" y="0"/>
                              <a:ext cx="2462530" cy="1002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bodyPr rot="0" vert="horz" wrap="square" lIns="91440" tIns="91440" rIns="91440" bIns="91440" anchor="t" anchorCtr="0" upright="1">
                            <a:noAutofit/>
                          </wps:bodyPr>
                        </wps:wsp>
                        <wps:wsp>
                          <wps:cNvPr id="1" name="Text Box 1"/>
                          <wps:cNvSpPr txBox="1"/>
                          <wps:spPr>
                            <a:xfrm>
                              <a:off x="91440" y="91736"/>
                              <a:ext cx="2279650" cy="209550"/>
                            </a:xfrm>
                            <a:prstGeom prst="rect">
                              <a:avLst/>
                            </a:prstGeom>
                            <a:noFill/>
                            <a:ln>
                              <a:noFill/>
                            </a:ln>
                            <a:effectLst/>
                            <a:extLst>
                              <a:ext uri="{C572A759-6A51-4108-AA02-DFA0A04FC94B}">
                                <ma14:wrappingTextBoxFlag xmlns:ma14="http://schemas.microsoft.com/office/mac/drawingml/2011/main"/>
                              </a:ext>
                            </a:extLst>
                          </wps:spPr>
                          <wps:txbx id="2">
                            <w:txbxContent>
                              <w:p w14:paraId="17F0AAF0" w14:textId="77777777" w:rsidR="001B48B7" w:rsidRPr="0045569A" w:rsidRDefault="001B48B7" w:rsidP="00814076">
                                <w:pPr>
                                  <w:jc w:val="center"/>
                                  <w:rPr>
                                    <w:sz w:val="28"/>
                                  </w:rPr>
                                </w:pPr>
                                <w:r w:rsidRPr="0045569A">
                                  <w:rPr>
                                    <w:rStyle w:val="Emphasis"/>
                                    <w:i w:val="0"/>
                                    <w:sz w:val="28"/>
                                    <w:szCs w:val="27"/>
                                  </w:rPr>
                                  <w:t>From Doug Conwell, Superintendent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300016"/>
                              <a:ext cx="2279650" cy="210185"/>
                            </a:xfrm>
                            <a:prstGeom prst="rect">
                              <a:avLst/>
                            </a:prstGeom>
                            <a:noFill/>
                            <a:ln>
                              <a:noFill/>
                            </a:ln>
                            <a:effectLst/>
                            <a:extLst>
                              <a:ext uri="{C572A759-6A51-4108-AA02-DFA0A04FC94B}">
                                <ma14:wrappingTextBoxFlag xmlns:ma14="http://schemas.microsoft.com/office/mac/drawingml/2011/main"/>
                              </a:ext>
                            </a:extLst>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6" name="Text Box 32"/>
                        <wps:cNvSpPr txBox="1">
                          <a:spLocks noChangeArrowheads="1"/>
                        </wps:cNvSpPr>
                        <wps:spPr bwMode="auto">
                          <a:xfrm>
                            <a:off x="35560" y="1027938"/>
                            <a:ext cx="4288790" cy="989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6C301139" w14:textId="77777777" w:rsidR="001B48B7" w:rsidRPr="00965B67" w:rsidRDefault="001B48B7" w:rsidP="00814076">
                              <w:pPr>
                                <w:rPr>
                                  <w:rFonts w:ascii="Calibri" w:hAnsi="Calibri" w:cs="Apple Chancery"/>
                                  <w:sz w:val="22"/>
                                  <w:szCs w:val="22"/>
                                </w:rPr>
                              </w:pPr>
                              <w:r w:rsidRPr="0045569A">
                                <w:rPr>
                                  <w:rStyle w:val="Emphasis"/>
                                  <w:sz w:val="22"/>
                                  <w:szCs w:val="27"/>
                                </w:rPr>
                                <w:t>USD 417 employees, parents, and patrons through their cooperative efforts assure district students of the knowledge, skills, and attitudes necessary to develop into lifelong learners who respect themselves</w:t>
                              </w:r>
                              <w:r>
                                <w:rPr>
                                  <w:rStyle w:val="Emphasis"/>
                                  <w:sz w:val="27"/>
                                  <w:szCs w:val="27"/>
                                </w:rPr>
                                <w:t xml:space="preserve"> </w:t>
                              </w:r>
                              <w:r w:rsidRPr="00965B67">
                                <w:rPr>
                                  <w:rStyle w:val="Emphasis"/>
                                  <w:sz w:val="22"/>
                                  <w:szCs w:val="22"/>
                                </w:rPr>
                                <w:t>and others, contribute to their communities, and succeed</w:t>
                              </w:r>
                              <w:r>
                                <w:rPr>
                                  <w:rStyle w:val="Emphasis"/>
                                  <w:sz w:val="27"/>
                                  <w:szCs w:val="27"/>
                                </w:rPr>
                                <w:t xml:space="preserve"> </w:t>
                              </w:r>
                              <w:r w:rsidRPr="00965B67">
                                <w:rPr>
                                  <w:rStyle w:val="Emphasis"/>
                                  <w:sz w:val="22"/>
                                  <w:szCs w:val="22"/>
                                </w:rPr>
                                <w:t>in a changing</w:t>
                              </w:r>
                              <w:r>
                                <w:rPr>
                                  <w:rStyle w:val="Emphasis"/>
                                  <w:sz w:val="27"/>
                                  <w:szCs w:val="27"/>
                                </w:rPr>
                                <w:t xml:space="preserve"> </w:t>
                              </w:r>
                              <w:r w:rsidRPr="00965B67">
                                <w:rPr>
                                  <w:rStyle w:val="Emphasis"/>
                                  <w:sz w:val="22"/>
                                  <w:szCs w:val="22"/>
                                </w:rPr>
                                <w:t>world.</w:t>
                              </w:r>
                            </w:p>
                            <w:p w14:paraId="0B11A94D" w14:textId="77777777" w:rsidR="001B48B7" w:rsidRPr="00A20426" w:rsidRDefault="001B48B7" w:rsidP="00814076">
                              <w:pPr>
                                <w:jc w:val="center"/>
                                <w:rPr>
                                  <w:rFonts w:ascii="Calibri" w:hAnsi="Calibri" w:cs="Apple Chancery"/>
                                  <w:sz w:val="40"/>
                                  <w:szCs w:val="40"/>
                                </w:rPr>
                              </w:pPr>
                            </w:p>
                            <w:p w14:paraId="3F98B089" w14:textId="77777777" w:rsidR="001B48B7" w:rsidRPr="00E3418F" w:rsidRDefault="001B48B7" w:rsidP="00814076">
                              <w:pPr>
                                <w:jc w:val="center"/>
                                <w:rPr>
                                  <w:rFonts w:ascii="Calibri" w:hAnsi="Calibri" w:cs="Apple Chancery"/>
                                  <w:sz w:val="56"/>
                                  <w:szCs w:val="56"/>
                                </w:rPr>
                              </w:pPr>
                            </w:p>
                            <w:p w14:paraId="5FB94F22" w14:textId="77777777" w:rsidR="001B48B7" w:rsidRDefault="001B48B7"/>
                          </w:txbxContent>
                        </wps:txbx>
                        <wps:bodyPr rot="0" vert="horz" wrap="square" lIns="91440" tIns="45720" rIns="91440" bIns="45720" anchor="t" anchorCtr="0" upright="1">
                          <a:noAutofit/>
                        </wps:bodyPr>
                      </wps:wsp>
                    </wpg:wgp>
                  </a:graphicData>
                </a:graphic>
              </wp:anchor>
            </w:drawing>
          </mc:Choice>
          <mc:Fallback>
            <w:pict>
              <v:group id="Group 9" o:spid="_x0000_s1026" style="position:absolute;margin-left:27pt;margin-top:18pt;width:548.1pt;height:171pt;z-index:251657728;mso-position-horizontal-relative:page;mso-position-vertical-relative:page" coordsize="6960870,217170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CNwAAAABSZ2h0bG9uZwAAA7o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Cjw/&#10;eHBhY2tldCBlbmQ9J3cnPz7/4gxYSUNDX1BST0ZJTEUAAQEAAAxITGlubwIQAABtbnRyUkdCIFhZ&#10;WiAHzgACAAkABgAxAABhY3NwTVNGVAAAAABJRUMgc1JHQgAAAAAAAAAAAAAAAA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">
                <v:line id="Straight Connector 1" o:spid="_x0000_s1027" style="position:absolute;visibility:visible;mso-wrap-style:square" from="0,2171700" to="6858000,2171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Ee0JsMAAADaAAAADwAAAGRycy9kb3ducmV2LnhtbESPQYvCMBSE7wv+h/AEb5rqQZZqlCII&#10;HvRgFcXbs3m21ealNlGrv36zsLDHYWa+Yabz1lTiSY0rLSsYDiIQxJnVJecK9rtl/xuE88gaK8uk&#10;4E0O5rPO1xRjbV+8pWfqcxEg7GJUUHhfx1K6rCCDbmBr4uBdbGPQB9nkUjf4CnBTyVEUjaXBksNC&#10;gTUtCspu6cMoOI7xs17c+bzZp9dDdMqT1alOlOp122QCwlPr/8N/7ZVWMILfK+EGyNk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BHtCbDAAAA2gAAAA8AAAAAAAAAAAAA&#10;AAAAoQIAAGRycy9kb3ducmV2LnhtbFBLBQYAAAAABAAEAPkAAACRAwAAAAA=&#10;" strokecolor="#4f81bd" strokeweight="2pt">
                  <v:shadow on="t" opacity="24903f" mv:blur="40000f" origin=",.5" offset="0,20000emu"/>
                </v:line>
                <v:rect id="Rectangle 3" o:spid="_x0000_s1028" style="position:absolute;left:102870;top:6435;width:6858000;height:10021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YYSfxQAA&#10;ANoAAAAPAAAAZHJzL2Rvd25yZXYueG1sRI9Ba8JAFITvhf6H5RW8FN2opUh0DaUgeCi1WrE9PrLP&#10;bDD7NmRXk/jrXaHQ4zAz3zCLrLOVuFDjS8cKxqMEBHHudMmFgv33ajgD4QOyxsoxKejJQ7Z8fFhg&#10;ql3LW7rsQiEihH2KCkwIdSqlzw1Z9CNXE0fv6BqLIcqmkLrBNsJtJSdJ8iotlhwXDNb0big/7c5W&#10;QX5or0f780G6f06+NtdP8/uit0oNnrq3OYhAXfgP/7XXWsEU7lfiDZDL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ZhhJ/FAAAA2gAAAA8AAAAAAAAAAAAAAAAAlwIAAGRycy9k&#10;b3ducmV2LnhtbFBLBQYAAAAABAAEAPUAAACJAwAAAAA=&#10;" fillcolor="#4f81bd" stroked="f" strokeweight="1.5pt">
                  <v:textbox inset=",7.2pt,,7.2pt">
                    <w:txbxContent>
                      <w:p w14:paraId="28D3395F" w14:textId="77777777" w:rsidR="001B48B7" w:rsidRPr="00E3418F" w:rsidRDefault="001B48B7" w:rsidP="00814076">
                        <w:pPr>
                          <w:pStyle w:val="Title"/>
                          <w:rPr>
                            <w:sz w:val="44"/>
                            <w:szCs w:val="44"/>
                          </w:rPr>
                        </w:pPr>
                        <w:r w:rsidRPr="00E3418F">
                          <w:rPr>
                            <w:sz w:val="44"/>
                            <w:szCs w:val="44"/>
                          </w:rPr>
                          <w:t xml:space="preserve">                          </w:t>
                        </w:r>
                        <w:r>
                          <w:rPr>
                            <w:sz w:val="44"/>
                            <w:szCs w:val="44"/>
                          </w:rPr>
                          <w:t>Morris County Schools</w:t>
                        </w:r>
                      </w:p>
                      <w:p w14:paraId="4A4CB685" w14:textId="77777777" w:rsidR="001B48B7" w:rsidRPr="00E3418F" w:rsidRDefault="001B48B7">
                        <w:pPr>
                          <w:rPr>
                            <w:color w:val="FFFFFF"/>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9" type="#_x0000_t75" alt="Macintosh HD:Users:racheltompkins:Desktop:417logo.jpg" style="position:absolute;left:12065;width:1370330;height:10274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xJ&#10;FRbEAAAA2gAAAA8AAABkcnMvZG93bnJldi54bWxEj09rAjEUxO8Fv0N4Qm81axGrq1FKwSK0PfgP&#10;9PbYPDeLm5dtkrrbb2+EQo/DzPyGmS87W4sr+VA5VjAcZCCIC6crLhXsd6unCYgQkTXWjknBLwVY&#10;LnoPc8y1a3lD120sRYJwyFGBibHJpQyFIYth4Bri5J2dtxiT9KXUHtsEt7V8zrKxtFhxWjDY0Juh&#10;4rL9sQo+8WV3+vr4Xh3Menwc+feNm7ZGqcd+9zoDEamL/+G/9lorGMH9SroBcnE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xJFRbEAAAA2gAAAA8AAAAAAAAAAAAAAAAAnAIA&#10;AGRycy9kb3ducmV2LnhtbFBLBQYAAAAABAAEAPcAAACNAwAAAAA=&#10;">
                  <v:imagedata r:id="rId9" o:title="417logo.jpg"/>
                  <v:path arrowok="t"/>
                </v:shape>
                <v:group id="Group 8" o:spid="_x0000_s1030" style="position:absolute;left:4418330;top:1015069;width:2462530;height:1002199" coordsize="2462530,10021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" mv:complextextbox="1">
                  <v:shapetype id="_x0000_t202" coordsize="21600,21600" o:spt="202" path="m0,0l0,21600,21600,21600,21600,0xe">
                    <v:stroke joinstyle="miter"/>
                    <v:path gradientshapeok="t" o:connecttype="rect"/>
                  </v:shapetype>
                  <v:shape id="Text Box 5" o:spid="_x0000_s1031" type="#_x0000_t202" style="position:absolute;width:2462530;height:10021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9vStwAAA&#10;ANoAAAAPAAAAZHJzL2Rvd25yZXYueG1sRI9Pi8IwFMTvgt8hPMGbpiorUo0iouhpWf/dH82zrSYv&#10;pYm2fvvNwoLHYWZ+wyxWrTXiRbUvHSsYDRMQxJnTJecKLufdYAbCB2SNxjEpeJOH1bLbWWCqXcNH&#10;ep1CLiKEfYoKihCqVEqfFWTRD11FHL2bqy2GKOtc6hqbCLdGjpNkKi2WHBcKrGhTUPY4Pa2CvZ7c&#10;zTaz++/tzzG4W36dXRujVL/XrucgArXhE/5vH7SCL/i7Em+AXP4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19vStwAAAANoAAAAPAAAAAAAAAAAAAAAAAJcCAABkcnMvZG93bnJl&#10;di54bWxQSwUGAAAAAAQABAD1AAAAhAMAAAAA&#10;" mv:complextextbox="1" filled="f" stroked="f">
                    <v:textbox inset=",7.2pt,,7.2pt"/>
                  </v:shape>
                  <v:shape id="Text Box 1" o:spid="_x0000_s1032" type="#_x0000_t202" style="position:absolute;left:91440;top:91736;width:2279650;height:209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7" inset="0,0,0,0">
                      <w:txbxContent>
                        <w:p w14:paraId="17F0AAF0" w14:textId="77777777" w:rsidR="001B48B7" w:rsidRPr="0045569A" w:rsidRDefault="001B48B7" w:rsidP="00814076">
                          <w:pPr>
                            <w:jc w:val="center"/>
                            <w:rPr>
                              <w:sz w:val="28"/>
                            </w:rPr>
                          </w:pPr>
                          <w:r w:rsidRPr="0045569A">
                            <w:rPr>
                              <w:rStyle w:val="Emphasis"/>
                              <w:i w:val="0"/>
                              <w:sz w:val="28"/>
                              <w:szCs w:val="27"/>
                            </w:rPr>
                            <w:t>From Doug Conwell, Superintendent</w:t>
                          </w:r>
                        </w:p>
                      </w:txbxContent>
                    </v:textbox>
                  </v:shape>
                  <v:shape id="Text Box 7" o:spid="_x0000_s1033" type="#_x0000_t202" style="position:absolute;left:91440;top:300016;width:2279650;height:210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v:textbox>
                  </v:shape>
                </v:group>
                <v:shape id="Text Box 32" o:spid="_x0000_s1034" type="#_x0000_t202" style="position:absolute;left:35560;top:1027938;width:4288790;height:989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OsftwgAA&#10;ANoAAAAPAAAAZHJzL2Rvd25yZXYueG1sRI9Pi8IwFMTvC36H8ARva6oHLdUoKioeXNZ/B4+P5tkW&#10;m5fSRFu//UYQ9jjMzG+Y6bw1pXhS7QrLCgb9CARxanXBmYLLefMdg3AeWWNpmRS8yMF81vmaYqJt&#10;w0d6nnwmAoRdggpy76tESpfmZND1bUUcvJutDfog60zqGpsAN6UcRtFIGiw4LORY0Sqn9H56GAW0&#10;b835Jx6v/e/yto2u8aHZ60ypXrddTEB4av1/+NPeaQUjeF8JN0DO/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U6x+3CAAAA2gAAAA8AAAAAAAAAAAAAAAAAlwIAAGRycy9kb3du&#10;cmV2LnhtbFBLBQYAAAAABAAEAPUAAACGAwAAAAA=&#10;" mv:complextextbox="1" filled="f" stroked="f">
                  <v:textbox>
                    <w:txbxContent>
                      <w:p w14:paraId="6C301139" w14:textId="77777777" w:rsidR="001B48B7" w:rsidRPr="00965B67" w:rsidRDefault="001B48B7" w:rsidP="00814076">
                        <w:pPr>
                          <w:rPr>
                            <w:rFonts w:ascii="Calibri" w:hAnsi="Calibri" w:cs="Apple Chancery"/>
                            <w:sz w:val="22"/>
                            <w:szCs w:val="22"/>
                          </w:rPr>
                        </w:pPr>
                        <w:r w:rsidRPr="0045569A">
                          <w:rPr>
                            <w:rStyle w:val="Emphasis"/>
                            <w:sz w:val="22"/>
                            <w:szCs w:val="27"/>
                          </w:rPr>
                          <w:t>USD 417 employees, parents, and patrons through their cooperative efforts assure district students of the knowledge, skills, and attitudes necessary to develop into lifelong learners who respect themselves</w:t>
                        </w:r>
                        <w:r>
                          <w:rPr>
                            <w:rStyle w:val="Emphasis"/>
                            <w:sz w:val="27"/>
                            <w:szCs w:val="27"/>
                          </w:rPr>
                          <w:t xml:space="preserve"> </w:t>
                        </w:r>
                        <w:r w:rsidRPr="00965B67">
                          <w:rPr>
                            <w:rStyle w:val="Emphasis"/>
                            <w:sz w:val="22"/>
                            <w:szCs w:val="22"/>
                          </w:rPr>
                          <w:t>and others, contribute to their communities, and succeed</w:t>
                        </w:r>
                        <w:r>
                          <w:rPr>
                            <w:rStyle w:val="Emphasis"/>
                            <w:sz w:val="27"/>
                            <w:szCs w:val="27"/>
                          </w:rPr>
                          <w:t xml:space="preserve"> </w:t>
                        </w:r>
                        <w:r w:rsidRPr="00965B67">
                          <w:rPr>
                            <w:rStyle w:val="Emphasis"/>
                            <w:sz w:val="22"/>
                            <w:szCs w:val="22"/>
                          </w:rPr>
                          <w:t>in a changing</w:t>
                        </w:r>
                        <w:r>
                          <w:rPr>
                            <w:rStyle w:val="Emphasis"/>
                            <w:sz w:val="27"/>
                            <w:szCs w:val="27"/>
                          </w:rPr>
                          <w:t xml:space="preserve"> </w:t>
                        </w:r>
                        <w:r w:rsidRPr="00965B67">
                          <w:rPr>
                            <w:rStyle w:val="Emphasis"/>
                            <w:sz w:val="22"/>
                            <w:szCs w:val="22"/>
                          </w:rPr>
                          <w:t>world.</w:t>
                        </w:r>
                      </w:p>
                      <w:p w14:paraId="0B11A94D" w14:textId="77777777" w:rsidR="001B48B7" w:rsidRPr="00A20426" w:rsidRDefault="001B48B7" w:rsidP="00814076">
                        <w:pPr>
                          <w:jc w:val="center"/>
                          <w:rPr>
                            <w:rFonts w:ascii="Calibri" w:hAnsi="Calibri" w:cs="Apple Chancery"/>
                            <w:sz w:val="40"/>
                            <w:szCs w:val="40"/>
                          </w:rPr>
                        </w:pPr>
                      </w:p>
                      <w:p w14:paraId="3F98B089" w14:textId="77777777" w:rsidR="001B48B7" w:rsidRPr="00E3418F" w:rsidRDefault="001B48B7" w:rsidP="00814076">
                        <w:pPr>
                          <w:jc w:val="center"/>
                          <w:rPr>
                            <w:rFonts w:ascii="Calibri" w:hAnsi="Calibri" w:cs="Apple Chancery"/>
                            <w:sz w:val="56"/>
                            <w:szCs w:val="56"/>
                          </w:rPr>
                        </w:pPr>
                      </w:p>
                      <w:p w14:paraId="5FB94F22" w14:textId="77777777" w:rsidR="001B48B7" w:rsidRDefault="001B48B7"/>
                    </w:txbxContent>
                  </v:textbox>
                </v:shape>
                <w10:wrap type="through" anchorx="page" anchory="page"/>
              </v:group>
            </w:pict>
          </mc:Fallback>
        </mc:AlternateContent>
      </w:r>
    </w:p>
    <w:p w14:paraId="26F97B74" w14:textId="06932E78" w:rsidR="00491F50" w:rsidRDefault="00491F50" w:rsidP="00491F50">
      <w:pPr>
        <w:jc w:val="center"/>
      </w:pPr>
      <w:r>
        <w:t>Information for the September 29, 2014 BOE Meeting</w:t>
      </w:r>
    </w:p>
    <w:p w14:paraId="6DB2FCA5" w14:textId="77777777" w:rsidR="00491F50" w:rsidRDefault="00491F50" w:rsidP="00A94FE8"/>
    <w:p w14:paraId="2D68C621" w14:textId="5C1A1966" w:rsidR="006144EB" w:rsidRDefault="00211600" w:rsidP="00A94FE8">
      <w:r>
        <w:t xml:space="preserve">As per BOE request from the last </w:t>
      </w:r>
      <w:r w:rsidR="00F57F33">
        <w:t>BOE meeting, the following documents address the questions given to me in regards to which PH school to close and what should b</w:t>
      </w:r>
      <w:r w:rsidR="00A35744">
        <w:t xml:space="preserve">e the grade configuration at the remaining school.  </w:t>
      </w:r>
      <w:r w:rsidR="00F57F33">
        <w:t>I have</w:t>
      </w:r>
      <w:r w:rsidR="00A35744">
        <w:t xml:space="preserve"> also</w:t>
      </w:r>
      <w:r w:rsidR="00F57F33">
        <w:t xml:space="preserve"> included thoughts and some cost saving information regarding a 7-12 school option.  </w:t>
      </w:r>
      <w:r w:rsidR="00E95CD1">
        <w:t>Last, all figures with the exception of salary information refer</w:t>
      </w:r>
      <w:r w:rsidR="00A35744">
        <w:t>s</w:t>
      </w:r>
      <w:r w:rsidR="00E95CD1">
        <w:t xml:space="preserve"> back to the 2012-13 school year in order to keep data accurate with prior reports.</w:t>
      </w:r>
      <w:r w:rsidR="00B87DD2">
        <w:t xml:space="preserve">  Salary information is stated as of 2014-15.</w:t>
      </w:r>
    </w:p>
    <w:p w14:paraId="4FF1CECA" w14:textId="77777777" w:rsidR="006144EB" w:rsidRDefault="006144EB" w:rsidP="00A94FE8"/>
    <w:p w14:paraId="6F0EFF7A" w14:textId="77777777" w:rsidR="00E33176" w:rsidRDefault="006144EB" w:rsidP="00A94FE8">
      <w:r>
        <w:t>At the meeting on Septembe</w:t>
      </w:r>
      <w:r w:rsidR="001D7316">
        <w:t>r 12, each BOE member gave his/her</w:t>
      </w:r>
      <w:r>
        <w:t xml:space="preserve"> thoughts as to what constitutes a “long-term” solution for the district’s financial stability.  The most frequent number mentioned was</w:t>
      </w:r>
      <w:r w:rsidR="00965B67">
        <w:t xml:space="preserve"> 10 years though ranges ran from 18-20 years and 10-15 years to 7-10 years.  </w:t>
      </w:r>
    </w:p>
    <w:p w14:paraId="1D9F433A" w14:textId="77777777" w:rsidR="00E33176" w:rsidRDefault="00E33176" w:rsidP="00A94FE8"/>
    <w:p w14:paraId="0A8D611C" w14:textId="01E2DA58" w:rsidR="00211600" w:rsidRPr="00A94FE8" w:rsidRDefault="00C2316F" w:rsidP="00A94FE8">
      <w:r>
        <w:t xml:space="preserve">As I discuss the topic of efficiencies please keep in mind that this does not always mean money saved in the form of adding money </w:t>
      </w:r>
      <w:r w:rsidR="00E33176">
        <w:t xml:space="preserve">back </w:t>
      </w:r>
      <w:r>
        <w:t>to the budget.  It can also mean reallocating the disbursement of staff to keep the district from spending money</w:t>
      </w:r>
      <w:r w:rsidR="00E33176">
        <w:t xml:space="preserve"> or to provide additional opportunities for students.</w:t>
      </w:r>
    </w:p>
    <w:p w14:paraId="02BF899A" w14:textId="77777777" w:rsidR="001C0482" w:rsidRDefault="001C0482" w:rsidP="00A94FE8"/>
    <w:p w14:paraId="090E8C6D" w14:textId="0EC5229E" w:rsidR="00A94FE8" w:rsidRDefault="004C6053" w:rsidP="00A94FE8">
      <w:r>
        <w:t>Also at this meeting, the concept of closing the CGMS and moving to a K-6 and 7-12 configuration throughout the district really emerged with several BOE members looking at such an option.  While I believe this to be a valid course for discussion and review by the BOE, I would caution the BOE not to quickly jump into such a decision.  There is a lot of work to be done with our parents, which</w:t>
      </w:r>
      <w:r w:rsidR="002927C7">
        <w:t xml:space="preserve"> will take a great deal of time.  We need</w:t>
      </w:r>
      <w:r>
        <w:t xml:space="preserve"> to allow for a study that will help parents to become comfortable with this idea.  It can be done but if we wish to make such a move successful, I would recommend to the BOE to give the process of moving to such a configuration the appropriate time for study.  </w:t>
      </w:r>
      <w:r w:rsidR="002927C7">
        <w:t>Keep in mind that the BOE has been studying the closing of one of the Prairie Heights schools for many years now.  More on this later.</w:t>
      </w:r>
    </w:p>
    <w:p w14:paraId="5366FE07" w14:textId="77777777" w:rsidR="004C6053" w:rsidRDefault="004C6053" w:rsidP="00A94FE8"/>
    <w:p w14:paraId="3BCDBBD9" w14:textId="5EAC535D" w:rsidR="002927C7" w:rsidRDefault="002927C7" w:rsidP="00A94FE8">
      <w:r>
        <w:t>Requested Information on our Schools:</w:t>
      </w:r>
    </w:p>
    <w:p w14:paraId="0D63DCDB" w14:textId="493C7B36" w:rsidR="00EE6CC7" w:rsidRDefault="00232C1A" w:rsidP="00A94FE8">
      <w:r>
        <w:t>Prairie Heights</w:t>
      </w:r>
      <w:r w:rsidR="00A94FE8">
        <w:t xml:space="preserve"> Elementary School –</w:t>
      </w:r>
      <w:r>
        <w:t xml:space="preserve"> The Prairie Heights</w:t>
      </w:r>
      <w:r w:rsidR="00A94FE8">
        <w:t xml:space="preserve"> Elementary School was built </w:t>
      </w:r>
      <w:r w:rsidR="00334623" w:rsidRPr="00334623">
        <w:t>in 1954</w:t>
      </w:r>
      <w:r w:rsidR="00A94FE8" w:rsidRPr="00334623">
        <w:t>.</w:t>
      </w:r>
      <w:r w:rsidR="00A94FE8">
        <w:t xml:space="preserve">   There is a mobile unit with two classrooms located in back of the main building.  These mobile units were added to the school </w:t>
      </w:r>
      <w:r w:rsidR="006E1FDC" w:rsidRPr="006E1FDC">
        <w:t>in 1994</w:t>
      </w:r>
      <w:r w:rsidR="00A94FE8" w:rsidRPr="006E1FDC">
        <w:t>.</w:t>
      </w:r>
      <w:r w:rsidR="00A94FE8">
        <w:t xml:space="preserve">  I do not know if these units were new at the time or used but they appear to be in good condition.  </w:t>
      </w:r>
      <w:r w:rsidR="00EE6CC7">
        <w:lastRenderedPageBreak/>
        <w:t>Located on 6.4 acres, the square footage for PHES, including the gym, is 29,923 sq. ft.  The mobile unit is 1,800 sq. ft.</w:t>
      </w:r>
      <w:r w:rsidR="00EF0614">
        <w:t xml:space="preserve">  A typical classroom at PHES has approximately 950 sq. ft.  The cafeteria has 1,044 sq. ft.  </w:t>
      </w:r>
      <w:r w:rsidR="004E2FA9">
        <w:t xml:space="preserve">The school has 7 toilets and 5 sinks for female student use and 3 toilets, 5 urinals, and 5 sinks for male student use.  </w:t>
      </w:r>
      <w:r w:rsidR="00D41F87">
        <w:t xml:space="preserve">There are handicap stalls available for students.  </w:t>
      </w:r>
      <w:r w:rsidR="004E2FA9">
        <w:t>There is 1 staff bathroom.</w:t>
      </w:r>
    </w:p>
    <w:p w14:paraId="67E9456E" w14:textId="77777777" w:rsidR="00BB0BFF" w:rsidRDefault="00BB0BFF" w:rsidP="00A94FE8"/>
    <w:p w14:paraId="7B197A47" w14:textId="5146105D" w:rsidR="00BB0BFF" w:rsidRDefault="00BB0BFF" w:rsidP="00A94FE8">
      <w:r>
        <w:t xml:space="preserve">The kitchen is in decent shape though we seem to have an annual issue with roots in the sewer line.  </w:t>
      </w:r>
      <w:r w:rsidR="002C2AD8">
        <w:t xml:space="preserve">If this is selected as the school to keep open, we really should invest in correcting this problem.  </w:t>
      </w:r>
      <w:r>
        <w:t xml:space="preserve">There is little work/prep area in the kitchen other than counter tops.  </w:t>
      </w:r>
      <w:r w:rsidR="0021467A">
        <w:t>There is no ice machine in this kitchen.  The storeroom is very small.  I am told (by Mrs. Ackley) that the walk-in freezer is in very bad shape.  The kitchen is smaller than the one at Alta Vista.  All other equipment is listed as being in good shape or better.  If possible we would ideally like to move the convection oven from AV to Dwight, assuming they could be stacked.  If not then we would explore selling both units and purchasing a double stack convection oven.</w:t>
      </w:r>
      <w:r w:rsidR="00EA2D91">
        <w:t xml:space="preserve">  A good drying rack is needed if we could find a place for it to fit.</w:t>
      </w:r>
    </w:p>
    <w:p w14:paraId="1080A0AB" w14:textId="77777777" w:rsidR="00A97524" w:rsidRDefault="00A97524" w:rsidP="00A94FE8"/>
    <w:p w14:paraId="07EE8F4A" w14:textId="1B77F038" w:rsidR="002C2AD8" w:rsidRDefault="00FA0401" w:rsidP="00A94FE8">
      <w:r>
        <w:t xml:space="preserve">A quick look at Census history of the Dwight </w:t>
      </w:r>
      <w:r w:rsidR="003A71B0">
        <w:t>community shows the following:</w:t>
      </w:r>
    </w:p>
    <w:tbl>
      <w:tblPr>
        <w:tblStyle w:val="TableGrid"/>
        <w:tblW w:w="0" w:type="auto"/>
        <w:tblInd w:w="1908" w:type="dxa"/>
        <w:tblLook w:val="04A0" w:firstRow="1" w:lastRow="0" w:firstColumn="1" w:lastColumn="0" w:noHBand="0" w:noVBand="1"/>
      </w:tblPr>
      <w:tblGrid>
        <w:gridCol w:w="1044"/>
        <w:gridCol w:w="1566"/>
        <w:gridCol w:w="2160"/>
      </w:tblGrid>
      <w:tr w:rsidR="003A71B0" w14:paraId="4563E117" w14:textId="77777777" w:rsidTr="003A71B0">
        <w:tc>
          <w:tcPr>
            <w:tcW w:w="1044" w:type="dxa"/>
          </w:tcPr>
          <w:p w14:paraId="7934690F" w14:textId="7FB1D190" w:rsidR="003A71B0" w:rsidRDefault="003A71B0" w:rsidP="00A94FE8">
            <w:r>
              <w:t>Year</w:t>
            </w:r>
          </w:p>
        </w:tc>
        <w:tc>
          <w:tcPr>
            <w:tcW w:w="1566" w:type="dxa"/>
          </w:tcPr>
          <w:p w14:paraId="6AAF5C2F" w14:textId="1F46112A" w:rsidR="003A71B0" w:rsidRDefault="003A71B0" w:rsidP="00A94FE8">
            <w:r>
              <w:t>Population (Census)</w:t>
            </w:r>
          </w:p>
        </w:tc>
        <w:tc>
          <w:tcPr>
            <w:tcW w:w="2160" w:type="dxa"/>
          </w:tcPr>
          <w:p w14:paraId="64705B1A" w14:textId="13921FAF" w:rsidR="003A71B0" w:rsidRDefault="003A71B0" w:rsidP="00A94FE8">
            <w:r>
              <w:t>Household with children under 18</w:t>
            </w:r>
          </w:p>
        </w:tc>
      </w:tr>
      <w:tr w:rsidR="003A71B0" w14:paraId="342240FD" w14:textId="77777777" w:rsidTr="003A71B0">
        <w:tc>
          <w:tcPr>
            <w:tcW w:w="1044" w:type="dxa"/>
          </w:tcPr>
          <w:p w14:paraId="23BF17BC" w14:textId="67D631EC" w:rsidR="003A71B0" w:rsidRDefault="003A71B0" w:rsidP="00A94FE8">
            <w:r>
              <w:t>2010</w:t>
            </w:r>
          </w:p>
        </w:tc>
        <w:tc>
          <w:tcPr>
            <w:tcW w:w="1566" w:type="dxa"/>
          </w:tcPr>
          <w:p w14:paraId="74FE3BBE" w14:textId="5E0D3759" w:rsidR="003A71B0" w:rsidRDefault="003A71B0" w:rsidP="003A71B0">
            <w:pPr>
              <w:jc w:val="center"/>
            </w:pPr>
            <w:r>
              <w:t>272</w:t>
            </w:r>
          </w:p>
        </w:tc>
        <w:tc>
          <w:tcPr>
            <w:tcW w:w="2160" w:type="dxa"/>
          </w:tcPr>
          <w:p w14:paraId="5846EDEB" w14:textId="3C1128EC" w:rsidR="003A71B0" w:rsidRDefault="003A71B0" w:rsidP="003A71B0">
            <w:pPr>
              <w:jc w:val="center"/>
            </w:pPr>
            <w:r>
              <w:t>31</w:t>
            </w:r>
          </w:p>
        </w:tc>
      </w:tr>
      <w:tr w:rsidR="003A71B0" w14:paraId="3FF43EF5" w14:textId="77777777" w:rsidTr="003A71B0">
        <w:tc>
          <w:tcPr>
            <w:tcW w:w="1044" w:type="dxa"/>
          </w:tcPr>
          <w:p w14:paraId="212403FA" w14:textId="795BCC88" w:rsidR="003A71B0" w:rsidRDefault="003A71B0" w:rsidP="00A94FE8">
            <w:r>
              <w:t>2000</w:t>
            </w:r>
          </w:p>
        </w:tc>
        <w:tc>
          <w:tcPr>
            <w:tcW w:w="1566" w:type="dxa"/>
          </w:tcPr>
          <w:p w14:paraId="7DB94E08" w14:textId="51C285B3" w:rsidR="003A71B0" w:rsidRDefault="003A71B0" w:rsidP="003A71B0">
            <w:pPr>
              <w:jc w:val="center"/>
            </w:pPr>
            <w:r>
              <w:t>330</w:t>
            </w:r>
          </w:p>
        </w:tc>
        <w:tc>
          <w:tcPr>
            <w:tcW w:w="2160" w:type="dxa"/>
          </w:tcPr>
          <w:p w14:paraId="48F37C4C" w14:textId="2E900D74" w:rsidR="003A71B0" w:rsidRDefault="003A71B0" w:rsidP="003A71B0">
            <w:pPr>
              <w:jc w:val="center"/>
            </w:pPr>
            <w:r>
              <w:t>42</w:t>
            </w:r>
          </w:p>
        </w:tc>
      </w:tr>
      <w:tr w:rsidR="003A71B0" w14:paraId="303BC2ED" w14:textId="77777777" w:rsidTr="003A71B0">
        <w:tc>
          <w:tcPr>
            <w:tcW w:w="1044" w:type="dxa"/>
          </w:tcPr>
          <w:p w14:paraId="1820248F" w14:textId="6760E46B" w:rsidR="003A71B0" w:rsidRDefault="003A71B0" w:rsidP="00A94FE8">
            <w:r>
              <w:t>1990</w:t>
            </w:r>
          </w:p>
        </w:tc>
        <w:tc>
          <w:tcPr>
            <w:tcW w:w="1566" w:type="dxa"/>
          </w:tcPr>
          <w:p w14:paraId="2427367A" w14:textId="0B27CF71" w:rsidR="003A71B0" w:rsidRDefault="003A71B0" w:rsidP="003A71B0">
            <w:pPr>
              <w:jc w:val="center"/>
            </w:pPr>
            <w:r>
              <w:t>365</w:t>
            </w:r>
          </w:p>
        </w:tc>
        <w:tc>
          <w:tcPr>
            <w:tcW w:w="2160" w:type="dxa"/>
          </w:tcPr>
          <w:p w14:paraId="0F61A676" w14:textId="3DA84742" w:rsidR="003A71B0" w:rsidRDefault="003A71B0" w:rsidP="003A71B0">
            <w:pPr>
              <w:jc w:val="center"/>
            </w:pPr>
            <w:r>
              <w:t>Could not find the data</w:t>
            </w:r>
          </w:p>
        </w:tc>
      </w:tr>
    </w:tbl>
    <w:p w14:paraId="45E2738E" w14:textId="77777777" w:rsidR="003A71B0" w:rsidRDefault="003A71B0" w:rsidP="00A94FE8"/>
    <w:p w14:paraId="0165F360" w14:textId="680B1CB7" w:rsidR="00D41F87" w:rsidRDefault="00E1362E" w:rsidP="00D41F87">
      <w:r>
        <w:t>P</w:t>
      </w:r>
      <w:r w:rsidR="00144DCC">
        <w:t xml:space="preserve">rairie Heights Middle School - </w:t>
      </w:r>
      <w:r>
        <w:t xml:space="preserve">The Prairie Heights Middle School was built </w:t>
      </w:r>
      <w:r w:rsidR="00144DCC" w:rsidRPr="00144DCC">
        <w:t>in 1986</w:t>
      </w:r>
      <w:r w:rsidRPr="00144DCC">
        <w:t>.</w:t>
      </w:r>
      <w:r w:rsidR="00144DCC">
        <w:t xml:space="preserve">   </w:t>
      </w:r>
      <w:r w:rsidR="00EE6CC7">
        <w:t xml:space="preserve">Located on 8.2 acres, the square footage for PHMS is 24,735 sq. ft.  </w:t>
      </w:r>
      <w:r w:rsidR="009110DB">
        <w:t xml:space="preserve">Located on 8.2 acres, the total square footage for PHMS, including the gym, is 27,055 sq. ft.  </w:t>
      </w:r>
      <w:r w:rsidR="002C1A36">
        <w:t xml:space="preserve">The south side classrooms </w:t>
      </w:r>
      <w:r w:rsidR="002C1A36" w:rsidRPr="000E431E">
        <w:t xml:space="preserve">are </w:t>
      </w:r>
      <w:r w:rsidR="000E431E" w:rsidRPr="000E431E">
        <w:t>672</w:t>
      </w:r>
      <w:r w:rsidR="002C1A36" w:rsidRPr="000E431E">
        <w:t xml:space="preserve"> sq. ft.</w:t>
      </w:r>
      <w:r w:rsidR="002C1A36">
        <w:t xml:space="preserve">   The north side classrooms </w:t>
      </w:r>
      <w:r w:rsidR="002C1A36" w:rsidRPr="00533616">
        <w:t xml:space="preserve">are </w:t>
      </w:r>
      <w:r w:rsidR="00533616" w:rsidRPr="00533616">
        <w:t xml:space="preserve">728 </w:t>
      </w:r>
      <w:r w:rsidR="002C1A36" w:rsidRPr="00533616">
        <w:t>sq. ft.</w:t>
      </w:r>
      <w:r w:rsidR="002C1A36">
        <w:t xml:space="preserve">   The cafeteria is 825 sq. ft. in size. </w:t>
      </w:r>
      <w:r w:rsidR="00D41F87">
        <w:t xml:space="preserve">The school </w:t>
      </w:r>
      <w:r w:rsidR="00D41F87" w:rsidRPr="00520305">
        <w:t xml:space="preserve">has </w:t>
      </w:r>
      <w:r w:rsidR="00520305" w:rsidRPr="00520305">
        <w:t>6 toilets and 7</w:t>
      </w:r>
      <w:r w:rsidR="00D41F87" w:rsidRPr="00520305">
        <w:t xml:space="preserve"> sinks for female</w:t>
      </w:r>
      <w:r w:rsidR="00D41F87">
        <w:t xml:space="preserve"> student use </w:t>
      </w:r>
      <w:r w:rsidR="00520305" w:rsidRPr="00520305">
        <w:t>and 5 toilets, 4 urin</w:t>
      </w:r>
      <w:r w:rsidR="00987946">
        <w:t>a</w:t>
      </w:r>
      <w:r w:rsidR="00520305" w:rsidRPr="00520305">
        <w:t>ls, and 7</w:t>
      </w:r>
      <w:r w:rsidR="00D41F87" w:rsidRPr="00520305">
        <w:t xml:space="preserve"> sinks for male</w:t>
      </w:r>
      <w:r w:rsidR="00D41F87">
        <w:t xml:space="preserve"> student use.  </w:t>
      </w:r>
      <w:r w:rsidR="00520305">
        <w:t xml:space="preserve">There are 4 classrooms that have a toilet and sink in the room.  </w:t>
      </w:r>
      <w:r w:rsidR="00D41F87">
        <w:t>There are handicap stalls available for students.  There is 1 staff bathroom.</w:t>
      </w:r>
      <w:r w:rsidR="00AE01FE">
        <w:t xml:space="preserve">  </w:t>
      </w:r>
    </w:p>
    <w:p w14:paraId="0DE63005" w14:textId="2FCA5D31" w:rsidR="00EE6CC7" w:rsidRDefault="00EE6CC7" w:rsidP="00A94FE8"/>
    <w:p w14:paraId="26481164" w14:textId="000D66BE" w:rsidR="0021467A" w:rsidRDefault="0021467A" w:rsidP="00A94FE8">
      <w:r>
        <w:t>The kitchen</w:t>
      </w:r>
      <w:r w:rsidR="00EA2D91">
        <w:t xml:space="preserve"> at Alta Vista is in good shape;</w:t>
      </w:r>
      <w:r>
        <w:t xml:space="preserve"> it is larger which provides more space in which to work.  The warming cart is old so we would likely move the one from Dwight to AV.  The worktables are wooden and really should be stainless steel.  We have a small stainless steel table at Dwight that could be moved.  It would be nice to have a second table if possible.  </w:t>
      </w:r>
      <w:r w:rsidR="00EA2D91">
        <w:t xml:space="preserve">The sink area is OK but we could use a drying rack for this kitchen as well.  There is some repair work (maybe replace) that needs to be done to the garbage disposal.  There is a </w:t>
      </w:r>
      <w:r w:rsidR="00AE01FE">
        <w:t xml:space="preserve">fairly </w:t>
      </w:r>
      <w:r w:rsidR="00EA2D91">
        <w:t>new ice machine for kitchen use.  The storage room is a good-sized space.  The convection oven is older than the one at Dwight and again it would be nice if the two co</w:t>
      </w:r>
      <w:r w:rsidR="00AE01FE">
        <w:t>u</w:t>
      </w:r>
      <w:r w:rsidR="00EA2D91">
        <w:t xml:space="preserve">ld be stacked or we purchase a double stack convection oven.  The walk-in freezer is fairly new and is a </w:t>
      </w:r>
      <w:r w:rsidR="009520CB">
        <w:t>good-sized</w:t>
      </w:r>
      <w:r w:rsidR="00EA2D91">
        <w:t xml:space="preserve"> unit.  </w:t>
      </w:r>
    </w:p>
    <w:p w14:paraId="35CFF78E" w14:textId="77777777" w:rsidR="0021467A" w:rsidRDefault="0021467A" w:rsidP="00A94FE8"/>
    <w:p w14:paraId="76DF2660" w14:textId="77777777" w:rsidR="00E33176" w:rsidRDefault="00E33176" w:rsidP="00AE01FE"/>
    <w:p w14:paraId="69D02ADC" w14:textId="77777777" w:rsidR="00E33176" w:rsidRDefault="00E33176" w:rsidP="00AE01FE"/>
    <w:p w14:paraId="3D7AE526" w14:textId="5AA3D528" w:rsidR="00AE01FE" w:rsidRDefault="00AE01FE" w:rsidP="00AE01FE">
      <w:r>
        <w:t>A quick look at Census history of the Alta Vista community shows the following:</w:t>
      </w:r>
    </w:p>
    <w:tbl>
      <w:tblPr>
        <w:tblStyle w:val="TableGrid"/>
        <w:tblW w:w="0" w:type="auto"/>
        <w:tblInd w:w="1908" w:type="dxa"/>
        <w:tblLook w:val="04A0" w:firstRow="1" w:lastRow="0" w:firstColumn="1" w:lastColumn="0" w:noHBand="0" w:noVBand="1"/>
      </w:tblPr>
      <w:tblGrid>
        <w:gridCol w:w="1044"/>
        <w:gridCol w:w="1566"/>
        <w:gridCol w:w="2160"/>
      </w:tblGrid>
      <w:tr w:rsidR="00AE01FE" w14:paraId="724E6240" w14:textId="77777777" w:rsidTr="00F7503D">
        <w:tc>
          <w:tcPr>
            <w:tcW w:w="1044" w:type="dxa"/>
          </w:tcPr>
          <w:p w14:paraId="2EB5C842" w14:textId="77777777" w:rsidR="00AE01FE" w:rsidRDefault="00AE01FE" w:rsidP="00F7503D">
            <w:r>
              <w:t>Year</w:t>
            </w:r>
          </w:p>
        </w:tc>
        <w:tc>
          <w:tcPr>
            <w:tcW w:w="1566" w:type="dxa"/>
          </w:tcPr>
          <w:p w14:paraId="0ED06392" w14:textId="77777777" w:rsidR="00AE01FE" w:rsidRDefault="00AE01FE" w:rsidP="00F7503D">
            <w:r>
              <w:t>Population (Census)</w:t>
            </w:r>
          </w:p>
        </w:tc>
        <w:tc>
          <w:tcPr>
            <w:tcW w:w="2160" w:type="dxa"/>
          </w:tcPr>
          <w:p w14:paraId="6B88987A" w14:textId="77777777" w:rsidR="00AE01FE" w:rsidRDefault="00AE01FE" w:rsidP="00F7503D">
            <w:r>
              <w:t>Household with children under 18</w:t>
            </w:r>
          </w:p>
        </w:tc>
      </w:tr>
      <w:tr w:rsidR="00AE01FE" w14:paraId="679FFF1D" w14:textId="77777777" w:rsidTr="00F7503D">
        <w:tc>
          <w:tcPr>
            <w:tcW w:w="1044" w:type="dxa"/>
          </w:tcPr>
          <w:p w14:paraId="441C1AAD" w14:textId="77777777" w:rsidR="00AE01FE" w:rsidRDefault="00AE01FE" w:rsidP="00F7503D">
            <w:r>
              <w:t>2010</w:t>
            </w:r>
          </w:p>
        </w:tc>
        <w:tc>
          <w:tcPr>
            <w:tcW w:w="1566" w:type="dxa"/>
          </w:tcPr>
          <w:p w14:paraId="05382835" w14:textId="449F3B62" w:rsidR="00AE01FE" w:rsidRDefault="00AE01FE" w:rsidP="00F7503D">
            <w:pPr>
              <w:jc w:val="center"/>
            </w:pPr>
            <w:r>
              <w:t>444</w:t>
            </w:r>
          </w:p>
        </w:tc>
        <w:tc>
          <w:tcPr>
            <w:tcW w:w="2160" w:type="dxa"/>
          </w:tcPr>
          <w:p w14:paraId="566B260F" w14:textId="7E92FE06" w:rsidR="00AE01FE" w:rsidRDefault="00AE01FE" w:rsidP="00F7503D">
            <w:pPr>
              <w:jc w:val="center"/>
            </w:pPr>
            <w:r>
              <w:t>54</w:t>
            </w:r>
          </w:p>
        </w:tc>
      </w:tr>
      <w:tr w:rsidR="00AE01FE" w14:paraId="49FA7D17" w14:textId="77777777" w:rsidTr="00F7503D">
        <w:tc>
          <w:tcPr>
            <w:tcW w:w="1044" w:type="dxa"/>
          </w:tcPr>
          <w:p w14:paraId="000AEA6F" w14:textId="77777777" w:rsidR="00AE01FE" w:rsidRDefault="00AE01FE" w:rsidP="00F7503D">
            <w:r>
              <w:t>2000</w:t>
            </w:r>
          </w:p>
        </w:tc>
        <w:tc>
          <w:tcPr>
            <w:tcW w:w="1566" w:type="dxa"/>
          </w:tcPr>
          <w:p w14:paraId="3DD05135" w14:textId="64BD857E" w:rsidR="00AE01FE" w:rsidRDefault="00AE01FE" w:rsidP="00F7503D">
            <w:pPr>
              <w:jc w:val="center"/>
            </w:pPr>
            <w:r>
              <w:t>442</w:t>
            </w:r>
          </w:p>
        </w:tc>
        <w:tc>
          <w:tcPr>
            <w:tcW w:w="2160" w:type="dxa"/>
          </w:tcPr>
          <w:p w14:paraId="7BC83086" w14:textId="6CB33A74" w:rsidR="00AE01FE" w:rsidRDefault="00AE01FE" w:rsidP="00F7503D">
            <w:pPr>
              <w:jc w:val="center"/>
            </w:pPr>
            <w:r>
              <w:t>57</w:t>
            </w:r>
          </w:p>
        </w:tc>
      </w:tr>
      <w:tr w:rsidR="00AE01FE" w14:paraId="60868B08" w14:textId="77777777" w:rsidTr="00F7503D">
        <w:tc>
          <w:tcPr>
            <w:tcW w:w="1044" w:type="dxa"/>
          </w:tcPr>
          <w:p w14:paraId="299DB14D" w14:textId="77777777" w:rsidR="00AE01FE" w:rsidRDefault="00AE01FE" w:rsidP="00F7503D">
            <w:r>
              <w:t>1990</w:t>
            </w:r>
          </w:p>
        </w:tc>
        <w:tc>
          <w:tcPr>
            <w:tcW w:w="1566" w:type="dxa"/>
          </w:tcPr>
          <w:p w14:paraId="21A79790" w14:textId="6385BBD4" w:rsidR="00AE01FE" w:rsidRDefault="00AE01FE" w:rsidP="00F7503D">
            <w:pPr>
              <w:jc w:val="center"/>
            </w:pPr>
            <w:r>
              <w:t>477</w:t>
            </w:r>
          </w:p>
        </w:tc>
        <w:tc>
          <w:tcPr>
            <w:tcW w:w="2160" w:type="dxa"/>
          </w:tcPr>
          <w:p w14:paraId="356E38D1" w14:textId="77777777" w:rsidR="00AE01FE" w:rsidRDefault="00AE01FE" w:rsidP="00F7503D">
            <w:pPr>
              <w:jc w:val="center"/>
            </w:pPr>
            <w:r>
              <w:t>Could not find the data</w:t>
            </w:r>
          </w:p>
        </w:tc>
      </w:tr>
    </w:tbl>
    <w:p w14:paraId="21A2DDF1" w14:textId="77777777" w:rsidR="00AE01FE" w:rsidRDefault="00AE01FE" w:rsidP="00A94FE8"/>
    <w:p w14:paraId="304FA64D" w14:textId="0EC4BD69" w:rsidR="00D41F87" w:rsidRDefault="00D41F87" w:rsidP="00A94FE8">
      <w:r>
        <w:t>Council Grove Middle School – The Council Grove Middle School was built in 1989.  The mobile units used at the school were added in 1996.  The school is located on the same campus the Council Grove Elementary School</w:t>
      </w:r>
      <w:r w:rsidR="00603FE3">
        <w:t>,</w:t>
      </w:r>
      <w:r>
        <w:t xml:space="preserve"> which is situated on 6.4 acres.  The middle school has 12,840 square foot of space.  </w:t>
      </w:r>
      <w:r w:rsidR="00603FE3">
        <w:t xml:space="preserve">The classrooms in the permanent structure are </w:t>
      </w:r>
      <w:r w:rsidR="00603FE3" w:rsidRPr="001105CE">
        <w:t xml:space="preserve">approximately </w:t>
      </w:r>
      <w:r w:rsidR="001105CE" w:rsidRPr="001105CE">
        <w:t xml:space="preserve">795 </w:t>
      </w:r>
      <w:r w:rsidR="00603FE3" w:rsidRPr="001105CE">
        <w:t>sq. ft</w:t>
      </w:r>
      <w:r w:rsidR="00603FE3">
        <w:t xml:space="preserve">.  The classrooms in the modular unit are </w:t>
      </w:r>
      <w:r w:rsidR="00603FE3" w:rsidRPr="00C9093A">
        <w:t xml:space="preserve">approximately </w:t>
      </w:r>
      <w:r w:rsidR="00C9093A" w:rsidRPr="00C9093A">
        <w:t>636</w:t>
      </w:r>
      <w:r w:rsidR="00603FE3" w:rsidRPr="00C9093A">
        <w:t xml:space="preserve"> sq.</w:t>
      </w:r>
      <w:r w:rsidR="00603FE3">
        <w:t xml:space="preserve"> ft.   The school </w:t>
      </w:r>
      <w:r w:rsidR="00603FE3" w:rsidRPr="00744799">
        <w:t xml:space="preserve">has </w:t>
      </w:r>
      <w:r w:rsidR="00744799" w:rsidRPr="00744799">
        <w:t>7</w:t>
      </w:r>
      <w:r w:rsidR="00603FE3" w:rsidRPr="00744799">
        <w:t xml:space="preserve"> toilets and </w:t>
      </w:r>
      <w:r w:rsidR="000271B8" w:rsidRPr="00744799">
        <w:t xml:space="preserve">8 </w:t>
      </w:r>
      <w:r w:rsidR="00603FE3" w:rsidRPr="00744799">
        <w:t>sinks for female</w:t>
      </w:r>
      <w:r w:rsidR="00603FE3">
        <w:t xml:space="preserve"> student use </w:t>
      </w:r>
      <w:r w:rsidR="00603FE3" w:rsidRPr="00744799">
        <w:t xml:space="preserve">and </w:t>
      </w:r>
      <w:r w:rsidR="00744799" w:rsidRPr="00744799">
        <w:t>7 toilets/</w:t>
      </w:r>
      <w:r w:rsidR="00603FE3" w:rsidRPr="00744799">
        <w:t xml:space="preserve">urinals, and </w:t>
      </w:r>
      <w:r w:rsidR="000271B8" w:rsidRPr="00744799">
        <w:t xml:space="preserve">8 </w:t>
      </w:r>
      <w:r w:rsidR="00603FE3" w:rsidRPr="00744799">
        <w:t>sinks for male</w:t>
      </w:r>
      <w:r w:rsidR="00603FE3">
        <w:t xml:space="preserve"> student use.  There are handicap stalls available for students.  There is 1 staff bathroom.</w:t>
      </w:r>
    </w:p>
    <w:p w14:paraId="73DCF20C" w14:textId="77777777" w:rsidR="00E1362E" w:rsidRDefault="00E1362E" w:rsidP="00A94FE8"/>
    <w:p w14:paraId="7E3EB672" w14:textId="0D598E6C" w:rsidR="00A97524" w:rsidRDefault="00A97524" w:rsidP="00A94FE8">
      <w:r>
        <w:t xml:space="preserve">In determining the general operational costs </w:t>
      </w:r>
      <w:r w:rsidR="00E1362E">
        <w:t>for these two schools</w:t>
      </w:r>
      <w:r w:rsidR="00533616">
        <w:t>, plus CGMS,</w:t>
      </w:r>
      <w:r w:rsidR="00E1362E">
        <w:t xml:space="preserve"> </w:t>
      </w:r>
      <w:r>
        <w:t xml:space="preserve">please know that I am using 2012-13 figures.  </w:t>
      </w:r>
      <w:r w:rsidR="004E2FA9">
        <w:t xml:space="preserve">I am using these figures to be consistent as all other data for our work this past year is based on the 2012-13 school year.  </w:t>
      </w:r>
      <w:r>
        <w:t xml:space="preserve">There would be no reason to believe the costs from year to year vary much though 2013-14 was a colder winter than 2012-13.  Here is a breakout of </w:t>
      </w:r>
      <w:r w:rsidR="00F7503D">
        <w:t xml:space="preserve">annual facility </w:t>
      </w:r>
      <w:r>
        <w:t>costs:</w:t>
      </w:r>
    </w:p>
    <w:p w14:paraId="46EA3437" w14:textId="77777777" w:rsidR="00A97524" w:rsidRDefault="00A97524" w:rsidP="00A94FE8"/>
    <w:tbl>
      <w:tblPr>
        <w:tblW w:w="6575" w:type="dxa"/>
        <w:jc w:val="center"/>
        <w:tblInd w:w="-162" w:type="dxa"/>
        <w:tblLook w:val="04A0" w:firstRow="1" w:lastRow="0" w:firstColumn="1" w:lastColumn="0" w:noHBand="0" w:noVBand="1"/>
      </w:tblPr>
      <w:tblGrid>
        <w:gridCol w:w="3186"/>
        <w:gridCol w:w="1052"/>
        <w:gridCol w:w="1300"/>
        <w:gridCol w:w="1037"/>
      </w:tblGrid>
      <w:tr w:rsidR="00335440" w:rsidRPr="00335440" w14:paraId="29391347" w14:textId="77777777" w:rsidTr="00335440">
        <w:trPr>
          <w:trHeight w:val="320"/>
          <w:jc w:val="center"/>
        </w:trPr>
        <w:tc>
          <w:tcPr>
            <w:tcW w:w="319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E2595" w14:textId="77777777" w:rsidR="00335440" w:rsidRPr="00335440" w:rsidRDefault="00335440" w:rsidP="00335440">
            <w:pPr>
              <w:rPr>
                <w:rFonts w:eastAsia="Times New Roman"/>
                <w:color w:val="000000"/>
              </w:rPr>
            </w:pPr>
            <w:r w:rsidRPr="00335440">
              <w:rPr>
                <w:rFonts w:eastAsia="Times New Roman"/>
                <w:color w:val="000000"/>
              </w:rPr>
              <w:t> </w:t>
            </w:r>
          </w:p>
        </w:tc>
        <w:tc>
          <w:tcPr>
            <w:tcW w:w="1038" w:type="dxa"/>
            <w:tcBorders>
              <w:top w:val="single" w:sz="8" w:space="0" w:color="auto"/>
              <w:left w:val="nil"/>
              <w:bottom w:val="single" w:sz="8" w:space="0" w:color="auto"/>
              <w:right w:val="single" w:sz="8" w:space="0" w:color="auto"/>
            </w:tcBorders>
            <w:shd w:val="clear" w:color="auto" w:fill="auto"/>
            <w:vAlign w:val="center"/>
            <w:hideMark/>
          </w:tcPr>
          <w:p w14:paraId="5AA49DC5" w14:textId="77777777" w:rsidR="00335440" w:rsidRPr="00335440" w:rsidRDefault="00335440" w:rsidP="00335440">
            <w:pPr>
              <w:jc w:val="center"/>
              <w:rPr>
                <w:rFonts w:eastAsia="Times New Roman"/>
                <w:color w:val="000000"/>
              </w:rPr>
            </w:pPr>
            <w:r w:rsidRPr="00335440">
              <w:rPr>
                <w:rFonts w:eastAsia="Times New Roman"/>
                <w:color w:val="000000"/>
              </w:rPr>
              <w:t>PHES</w:t>
            </w:r>
          </w:p>
        </w:tc>
        <w:tc>
          <w:tcPr>
            <w:tcW w:w="1302" w:type="dxa"/>
            <w:tcBorders>
              <w:top w:val="single" w:sz="8" w:space="0" w:color="auto"/>
              <w:left w:val="nil"/>
              <w:bottom w:val="single" w:sz="8" w:space="0" w:color="auto"/>
              <w:right w:val="nil"/>
            </w:tcBorders>
            <w:shd w:val="clear" w:color="auto" w:fill="auto"/>
            <w:vAlign w:val="center"/>
            <w:hideMark/>
          </w:tcPr>
          <w:p w14:paraId="784563D5" w14:textId="77777777" w:rsidR="00335440" w:rsidRPr="00335440" w:rsidRDefault="00335440" w:rsidP="00335440">
            <w:pPr>
              <w:jc w:val="center"/>
              <w:rPr>
                <w:rFonts w:eastAsia="Times New Roman"/>
                <w:color w:val="000000"/>
              </w:rPr>
            </w:pPr>
            <w:r w:rsidRPr="00335440">
              <w:rPr>
                <w:rFonts w:eastAsia="Times New Roman"/>
                <w:color w:val="000000"/>
              </w:rPr>
              <w:t>PHMS</w:t>
            </w:r>
          </w:p>
        </w:tc>
        <w:tc>
          <w:tcPr>
            <w:tcW w:w="10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13D758" w14:textId="77777777" w:rsidR="00335440" w:rsidRPr="00335440" w:rsidRDefault="00335440" w:rsidP="00335440">
            <w:pPr>
              <w:jc w:val="center"/>
              <w:rPr>
                <w:rFonts w:ascii="Calibri" w:eastAsia="Times New Roman" w:hAnsi="Calibri"/>
                <w:color w:val="000000"/>
              </w:rPr>
            </w:pPr>
            <w:r w:rsidRPr="00335440">
              <w:rPr>
                <w:rFonts w:ascii="Calibri" w:eastAsia="Times New Roman" w:hAnsi="Calibri"/>
                <w:color w:val="000000"/>
              </w:rPr>
              <w:t>CGMS</w:t>
            </w:r>
          </w:p>
        </w:tc>
      </w:tr>
      <w:tr w:rsidR="00335440" w:rsidRPr="00335440" w14:paraId="6483E488" w14:textId="77777777" w:rsidTr="00335440">
        <w:trPr>
          <w:trHeight w:val="320"/>
          <w:jc w:val="center"/>
        </w:trPr>
        <w:tc>
          <w:tcPr>
            <w:tcW w:w="3198" w:type="dxa"/>
            <w:tcBorders>
              <w:top w:val="nil"/>
              <w:left w:val="single" w:sz="8" w:space="0" w:color="auto"/>
              <w:bottom w:val="single" w:sz="8" w:space="0" w:color="auto"/>
              <w:right w:val="single" w:sz="8" w:space="0" w:color="auto"/>
            </w:tcBorders>
            <w:shd w:val="clear" w:color="auto" w:fill="auto"/>
            <w:vAlign w:val="center"/>
            <w:hideMark/>
          </w:tcPr>
          <w:p w14:paraId="0DA54923" w14:textId="77777777" w:rsidR="00335440" w:rsidRPr="00335440" w:rsidRDefault="00335440" w:rsidP="00335440">
            <w:pPr>
              <w:rPr>
                <w:rFonts w:eastAsia="Times New Roman"/>
                <w:color w:val="000000"/>
              </w:rPr>
            </w:pPr>
            <w:r w:rsidRPr="00335440">
              <w:rPr>
                <w:rFonts w:eastAsia="Times New Roman"/>
                <w:color w:val="000000"/>
              </w:rPr>
              <w:t>Phone/Internet</w:t>
            </w:r>
          </w:p>
        </w:tc>
        <w:tc>
          <w:tcPr>
            <w:tcW w:w="1038" w:type="dxa"/>
            <w:tcBorders>
              <w:top w:val="nil"/>
              <w:left w:val="nil"/>
              <w:bottom w:val="single" w:sz="8" w:space="0" w:color="auto"/>
              <w:right w:val="single" w:sz="8" w:space="0" w:color="auto"/>
            </w:tcBorders>
            <w:shd w:val="clear" w:color="auto" w:fill="auto"/>
            <w:vAlign w:val="center"/>
            <w:hideMark/>
          </w:tcPr>
          <w:p w14:paraId="18F37BFD" w14:textId="77777777" w:rsidR="00335440" w:rsidRPr="00335440" w:rsidRDefault="00335440" w:rsidP="00335440">
            <w:pPr>
              <w:jc w:val="center"/>
              <w:rPr>
                <w:rFonts w:eastAsia="Times New Roman"/>
                <w:color w:val="000000"/>
              </w:rPr>
            </w:pPr>
            <w:r w:rsidRPr="00335440">
              <w:rPr>
                <w:rFonts w:eastAsia="Times New Roman"/>
                <w:color w:val="000000"/>
              </w:rPr>
              <w:t>$2,464</w:t>
            </w:r>
          </w:p>
        </w:tc>
        <w:tc>
          <w:tcPr>
            <w:tcW w:w="1302" w:type="dxa"/>
            <w:tcBorders>
              <w:top w:val="nil"/>
              <w:left w:val="nil"/>
              <w:bottom w:val="single" w:sz="8" w:space="0" w:color="auto"/>
              <w:right w:val="nil"/>
            </w:tcBorders>
            <w:shd w:val="clear" w:color="auto" w:fill="auto"/>
            <w:vAlign w:val="center"/>
            <w:hideMark/>
          </w:tcPr>
          <w:p w14:paraId="4FE85C32" w14:textId="77777777" w:rsidR="00335440" w:rsidRPr="00335440" w:rsidRDefault="00335440" w:rsidP="00335440">
            <w:pPr>
              <w:jc w:val="center"/>
              <w:rPr>
                <w:rFonts w:eastAsia="Times New Roman"/>
                <w:color w:val="000000"/>
              </w:rPr>
            </w:pPr>
            <w:r w:rsidRPr="00335440">
              <w:rPr>
                <w:rFonts w:eastAsia="Times New Roman"/>
                <w:color w:val="000000"/>
              </w:rPr>
              <w:t>$3,395</w:t>
            </w:r>
          </w:p>
        </w:tc>
        <w:tc>
          <w:tcPr>
            <w:tcW w:w="1037" w:type="dxa"/>
            <w:tcBorders>
              <w:top w:val="nil"/>
              <w:left w:val="single" w:sz="8" w:space="0" w:color="auto"/>
              <w:bottom w:val="single" w:sz="8" w:space="0" w:color="auto"/>
              <w:right w:val="single" w:sz="8" w:space="0" w:color="auto"/>
            </w:tcBorders>
            <w:shd w:val="clear" w:color="auto" w:fill="auto"/>
            <w:noWrap/>
            <w:vAlign w:val="center"/>
            <w:hideMark/>
          </w:tcPr>
          <w:p w14:paraId="2025C85A" w14:textId="77777777" w:rsidR="00335440" w:rsidRPr="00335440" w:rsidRDefault="00335440" w:rsidP="00335440">
            <w:pPr>
              <w:jc w:val="center"/>
              <w:rPr>
                <w:rFonts w:ascii="Calibri" w:eastAsia="Times New Roman" w:hAnsi="Calibri"/>
                <w:color w:val="000000"/>
              </w:rPr>
            </w:pPr>
            <w:r w:rsidRPr="00335440">
              <w:rPr>
                <w:rFonts w:ascii="Calibri" w:eastAsia="Times New Roman" w:hAnsi="Calibri"/>
                <w:color w:val="000000"/>
              </w:rPr>
              <w:t>$1,574</w:t>
            </w:r>
          </w:p>
        </w:tc>
      </w:tr>
      <w:tr w:rsidR="00335440" w:rsidRPr="00335440" w14:paraId="01FC854E" w14:textId="77777777" w:rsidTr="00335440">
        <w:trPr>
          <w:trHeight w:val="320"/>
          <w:jc w:val="center"/>
        </w:trPr>
        <w:tc>
          <w:tcPr>
            <w:tcW w:w="3198" w:type="dxa"/>
            <w:tcBorders>
              <w:top w:val="nil"/>
              <w:left w:val="single" w:sz="8" w:space="0" w:color="auto"/>
              <w:bottom w:val="single" w:sz="8" w:space="0" w:color="auto"/>
              <w:right w:val="single" w:sz="8" w:space="0" w:color="auto"/>
            </w:tcBorders>
            <w:shd w:val="clear" w:color="auto" w:fill="auto"/>
            <w:vAlign w:val="center"/>
            <w:hideMark/>
          </w:tcPr>
          <w:p w14:paraId="32E32C52" w14:textId="77777777" w:rsidR="00335440" w:rsidRPr="00335440" w:rsidRDefault="00335440" w:rsidP="00335440">
            <w:pPr>
              <w:rPr>
                <w:rFonts w:eastAsia="Times New Roman"/>
                <w:color w:val="000000"/>
              </w:rPr>
            </w:pPr>
            <w:r w:rsidRPr="00335440">
              <w:rPr>
                <w:rFonts w:eastAsia="Times New Roman"/>
                <w:color w:val="000000"/>
              </w:rPr>
              <w:t>Water/Sewer</w:t>
            </w:r>
          </w:p>
        </w:tc>
        <w:tc>
          <w:tcPr>
            <w:tcW w:w="1038" w:type="dxa"/>
            <w:tcBorders>
              <w:top w:val="nil"/>
              <w:left w:val="nil"/>
              <w:bottom w:val="single" w:sz="8" w:space="0" w:color="auto"/>
              <w:right w:val="single" w:sz="8" w:space="0" w:color="auto"/>
            </w:tcBorders>
            <w:shd w:val="clear" w:color="auto" w:fill="auto"/>
            <w:vAlign w:val="center"/>
            <w:hideMark/>
          </w:tcPr>
          <w:p w14:paraId="50280361" w14:textId="77777777" w:rsidR="00335440" w:rsidRPr="00335440" w:rsidRDefault="00335440" w:rsidP="00335440">
            <w:pPr>
              <w:jc w:val="center"/>
              <w:rPr>
                <w:rFonts w:eastAsia="Times New Roman"/>
                <w:color w:val="000000"/>
              </w:rPr>
            </w:pPr>
            <w:r w:rsidRPr="00335440">
              <w:rPr>
                <w:rFonts w:eastAsia="Times New Roman"/>
                <w:color w:val="000000"/>
              </w:rPr>
              <w:t>$1,569</w:t>
            </w:r>
          </w:p>
        </w:tc>
        <w:tc>
          <w:tcPr>
            <w:tcW w:w="1302" w:type="dxa"/>
            <w:tcBorders>
              <w:top w:val="nil"/>
              <w:left w:val="nil"/>
              <w:bottom w:val="single" w:sz="8" w:space="0" w:color="auto"/>
              <w:right w:val="nil"/>
            </w:tcBorders>
            <w:shd w:val="clear" w:color="auto" w:fill="auto"/>
            <w:vAlign w:val="center"/>
            <w:hideMark/>
          </w:tcPr>
          <w:p w14:paraId="2A1685EB" w14:textId="77777777" w:rsidR="00335440" w:rsidRPr="00335440" w:rsidRDefault="00335440" w:rsidP="00335440">
            <w:pPr>
              <w:jc w:val="center"/>
              <w:rPr>
                <w:rFonts w:eastAsia="Times New Roman"/>
                <w:color w:val="000000"/>
              </w:rPr>
            </w:pPr>
            <w:r w:rsidRPr="00335440">
              <w:rPr>
                <w:rFonts w:eastAsia="Times New Roman"/>
                <w:color w:val="000000"/>
              </w:rPr>
              <w:t>$1,835</w:t>
            </w:r>
          </w:p>
        </w:tc>
        <w:tc>
          <w:tcPr>
            <w:tcW w:w="1037" w:type="dxa"/>
            <w:tcBorders>
              <w:top w:val="nil"/>
              <w:left w:val="single" w:sz="8" w:space="0" w:color="auto"/>
              <w:bottom w:val="single" w:sz="8" w:space="0" w:color="auto"/>
              <w:right w:val="single" w:sz="8" w:space="0" w:color="auto"/>
            </w:tcBorders>
            <w:shd w:val="clear" w:color="auto" w:fill="auto"/>
            <w:noWrap/>
            <w:vAlign w:val="center"/>
            <w:hideMark/>
          </w:tcPr>
          <w:p w14:paraId="3D1C4E81" w14:textId="77777777" w:rsidR="00335440" w:rsidRPr="00335440" w:rsidRDefault="00335440" w:rsidP="00335440">
            <w:pPr>
              <w:jc w:val="center"/>
              <w:rPr>
                <w:rFonts w:ascii="Calibri" w:eastAsia="Times New Roman" w:hAnsi="Calibri"/>
                <w:color w:val="000000"/>
              </w:rPr>
            </w:pPr>
            <w:r w:rsidRPr="00335440">
              <w:rPr>
                <w:rFonts w:ascii="Calibri" w:eastAsia="Times New Roman" w:hAnsi="Calibri"/>
                <w:color w:val="000000"/>
              </w:rPr>
              <w:t>$1,612</w:t>
            </w:r>
          </w:p>
        </w:tc>
      </w:tr>
      <w:tr w:rsidR="00335440" w:rsidRPr="00335440" w14:paraId="0D921355" w14:textId="77777777" w:rsidTr="00335440">
        <w:trPr>
          <w:trHeight w:val="320"/>
          <w:jc w:val="center"/>
        </w:trPr>
        <w:tc>
          <w:tcPr>
            <w:tcW w:w="3198" w:type="dxa"/>
            <w:tcBorders>
              <w:top w:val="nil"/>
              <w:left w:val="single" w:sz="8" w:space="0" w:color="auto"/>
              <w:bottom w:val="single" w:sz="8" w:space="0" w:color="auto"/>
              <w:right w:val="single" w:sz="8" w:space="0" w:color="auto"/>
            </w:tcBorders>
            <w:shd w:val="clear" w:color="auto" w:fill="auto"/>
            <w:vAlign w:val="center"/>
            <w:hideMark/>
          </w:tcPr>
          <w:p w14:paraId="4F92BE07" w14:textId="77777777" w:rsidR="00335440" w:rsidRPr="00335440" w:rsidRDefault="00335440" w:rsidP="00335440">
            <w:pPr>
              <w:rPr>
                <w:rFonts w:eastAsia="Times New Roman"/>
                <w:color w:val="000000"/>
              </w:rPr>
            </w:pPr>
            <w:r w:rsidRPr="00335440">
              <w:rPr>
                <w:rFonts w:eastAsia="Times New Roman"/>
                <w:color w:val="000000"/>
              </w:rPr>
              <w:t>Refuse</w:t>
            </w:r>
          </w:p>
        </w:tc>
        <w:tc>
          <w:tcPr>
            <w:tcW w:w="1038" w:type="dxa"/>
            <w:tcBorders>
              <w:top w:val="nil"/>
              <w:left w:val="nil"/>
              <w:bottom w:val="single" w:sz="8" w:space="0" w:color="auto"/>
              <w:right w:val="single" w:sz="8" w:space="0" w:color="auto"/>
            </w:tcBorders>
            <w:shd w:val="clear" w:color="auto" w:fill="auto"/>
            <w:vAlign w:val="center"/>
            <w:hideMark/>
          </w:tcPr>
          <w:p w14:paraId="4B90F154" w14:textId="77777777" w:rsidR="00335440" w:rsidRPr="00335440" w:rsidRDefault="00335440" w:rsidP="00335440">
            <w:pPr>
              <w:jc w:val="center"/>
              <w:rPr>
                <w:rFonts w:eastAsia="Times New Roman"/>
                <w:color w:val="000000"/>
              </w:rPr>
            </w:pPr>
            <w:r w:rsidRPr="00335440">
              <w:rPr>
                <w:rFonts w:eastAsia="Times New Roman"/>
                <w:color w:val="000000"/>
              </w:rPr>
              <w:t>$1,026</w:t>
            </w:r>
          </w:p>
        </w:tc>
        <w:tc>
          <w:tcPr>
            <w:tcW w:w="1302" w:type="dxa"/>
            <w:tcBorders>
              <w:top w:val="nil"/>
              <w:left w:val="nil"/>
              <w:bottom w:val="single" w:sz="8" w:space="0" w:color="auto"/>
              <w:right w:val="nil"/>
            </w:tcBorders>
            <w:shd w:val="clear" w:color="auto" w:fill="auto"/>
            <w:vAlign w:val="center"/>
            <w:hideMark/>
          </w:tcPr>
          <w:p w14:paraId="12870BBE" w14:textId="77777777" w:rsidR="00335440" w:rsidRPr="00335440" w:rsidRDefault="00335440" w:rsidP="00335440">
            <w:pPr>
              <w:jc w:val="center"/>
              <w:rPr>
                <w:rFonts w:eastAsia="Times New Roman"/>
                <w:color w:val="000000"/>
              </w:rPr>
            </w:pPr>
            <w:r w:rsidRPr="00335440">
              <w:rPr>
                <w:rFonts w:eastAsia="Times New Roman"/>
                <w:color w:val="000000"/>
              </w:rPr>
              <w:t>$3,247</w:t>
            </w:r>
          </w:p>
        </w:tc>
        <w:tc>
          <w:tcPr>
            <w:tcW w:w="1037" w:type="dxa"/>
            <w:tcBorders>
              <w:top w:val="nil"/>
              <w:left w:val="single" w:sz="8" w:space="0" w:color="auto"/>
              <w:bottom w:val="single" w:sz="8" w:space="0" w:color="auto"/>
              <w:right w:val="single" w:sz="8" w:space="0" w:color="auto"/>
            </w:tcBorders>
            <w:shd w:val="clear" w:color="auto" w:fill="auto"/>
            <w:noWrap/>
            <w:vAlign w:val="center"/>
            <w:hideMark/>
          </w:tcPr>
          <w:p w14:paraId="61DA44E6" w14:textId="77777777" w:rsidR="00335440" w:rsidRPr="00335440" w:rsidRDefault="00335440" w:rsidP="00335440">
            <w:pPr>
              <w:jc w:val="center"/>
              <w:rPr>
                <w:rFonts w:ascii="Calibri" w:eastAsia="Times New Roman" w:hAnsi="Calibri"/>
                <w:color w:val="000000"/>
              </w:rPr>
            </w:pPr>
            <w:r w:rsidRPr="00335440">
              <w:rPr>
                <w:rFonts w:ascii="Calibri" w:eastAsia="Times New Roman" w:hAnsi="Calibri"/>
                <w:color w:val="000000"/>
              </w:rPr>
              <w:t>$1,586</w:t>
            </w:r>
          </w:p>
        </w:tc>
      </w:tr>
      <w:tr w:rsidR="00335440" w:rsidRPr="00335440" w14:paraId="1373BC1C" w14:textId="77777777" w:rsidTr="00335440">
        <w:trPr>
          <w:trHeight w:val="320"/>
          <w:jc w:val="center"/>
        </w:trPr>
        <w:tc>
          <w:tcPr>
            <w:tcW w:w="3198" w:type="dxa"/>
            <w:tcBorders>
              <w:top w:val="nil"/>
              <w:left w:val="single" w:sz="8" w:space="0" w:color="auto"/>
              <w:bottom w:val="single" w:sz="8" w:space="0" w:color="auto"/>
              <w:right w:val="single" w:sz="8" w:space="0" w:color="auto"/>
            </w:tcBorders>
            <w:shd w:val="clear" w:color="auto" w:fill="auto"/>
            <w:vAlign w:val="center"/>
            <w:hideMark/>
          </w:tcPr>
          <w:p w14:paraId="37FC6D4F" w14:textId="77777777" w:rsidR="00335440" w:rsidRPr="00335440" w:rsidRDefault="00335440" w:rsidP="00335440">
            <w:pPr>
              <w:rPr>
                <w:rFonts w:eastAsia="Times New Roman"/>
                <w:color w:val="000000"/>
              </w:rPr>
            </w:pPr>
            <w:r w:rsidRPr="00335440">
              <w:rPr>
                <w:rFonts w:eastAsia="Times New Roman"/>
                <w:color w:val="000000"/>
              </w:rPr>
              <w:t>Pest Control</w:t>
            </w:r>
          </w:p>
        </w:tc>
        <w:tc>
          <w:tcPr>
            <w:tcW w:w="1038" w:type="dxa"/>
            <w:tcBorders>
              <w:top w:val="nil"/>
              <w:left w:val="nil"/>
              <w:bottom w:val="single" w:sz="8" w:space="0" w:color="auto"/>
              <w:right w:val="single" w:sz="8" w:space="0" w:color="auto"/>
            </w:tcBorders>
            <w:shd w:val="clear" w:color="auto" w:fill="auto"/>
            <w:vAlign w:val="center"/>
            <w:hideMark/>
          </w:tcPr>
          <w:p w14:paraId="69FA49D6" w14:textId="77777777" w:rsidR="00335440" w:rsidRPr="00335440" w:rsidRDefault="00335440" w:rsidP="00335440">
            <w:pPr>
              <w:jc w:val="center"/>
              <w:rPr>
                <w:rFonts w:eastAsia="Times New Roman"/>
                <w:color w:val="000000"/>
              </w:rPr>
            </w:pPr>
            <w:r w:rsidRPr="00335440">
              <w:rPr>
                <w:rFonts w:eastAsia="Times New Roman"/>
                <w:color w:val="000000"/>
              </w:rPr>
              <w:t>$499</w:t>
            </w:r>
          </w:p>
        </w:tc>
        <w:tc>
          <w:tcPr>
            <w:tcW w:w="1302" w:type="dxa"/>
            <w:tcBorders>
              <w:top w:val="nil"/>
              <w:left w:val="nil"/>
              <w:bottom w:val="single" w:sz="8" w:space="0" w:color="auto"/>
              <w:right w:val="nil"/>
            </w:tcBorders>
            <w:shd w:val="clear" w:color="auto" w:fill="auto"/>
            <w:vAlign w:val="center"/>
            <w:hideMark/>
          </w:tcPr>
          <w:p w14:paraId="41EF844A" w14:textId="77777777" w:rsidR="00335440" w:rsidRPr="00335440" w:rsidRDefault="00335440" w:rsidP="00335440">
            <w:pPr>
              <w:jc w:val="center"/>
              <w:rPr>
                <w:rFonts w:eastAsia="Times New Roman"/>
                <w:color w:val="000000"/>
              </w:rPr>
            </w:pPr>
            <w:r w:rsidRPr="00335440">
              <w:rPr>
                <w:rFonts w:eastAsia="Times New Roman"/>
                <w:color w:val="000000"/>
              </w:rPr>
              <w:t>$553</w:t>
            </w:r>
          </w:p>
        </w:tc>
        <w:tc>
          <w:tcPr>
            <w:tcW w:w="1037" w:type="dxa"/>
            <w:tcBorders>
              <w:top w:val="nil"/>
              <w:left w:val="single" w:sz="8" w:space="0" w:color="auto"/>
              <w:bottom w:val="single" w:sz="8" w:space="0" w:color="auto"/>
              <w:right w:val="single" w:sz="8" w:space="0" w:color="auto"/>
            </w:tcBorders>
            <w:shd w:val="clear" w:color="auto" w:fill="auto"/>
            <w:noWrap/>
            <w:vAlign w:val="center"/>
            <w:hideMark/>
          </w:tcPr>
          <w:p w14:paraId="1CB2D3CA" w14:textId="77777777" w:rsidR="00335440" w:rsidRPr="00335440" w:rsidRDefault="00335440" w:rsidP="00335440">
            <w:pPr>
              <w:jc w:val="center"/>
              <w:rPr>
                <w:rFonts w:ascii="Calibri" w:eastAsia="Times New Roman" w:hAnsi="Calibri"/>
                <w:color w:val="000000"/>
              </w:rPr>
            </w:pPr>
            <w:r w:rsidRPr="00335440">
              <w:rPr>
                <w:rFonts w:ascii="Calibri" w:eastAsia="Times New Roman" w:hAnsi="Calibri"/>
                <w:color w:val="000000"/>
              </w:rPr>
              <w:t>$502</w:t>
            </w:r>
          </w:p>
        </w:tc>
      </w:tr>
      <w:tr w:rsidR="00335440" w:rsidRPr="00335440" w14:paraId="6AEFEB59" w14:textId="77777777" w:rsidTr="00335440">
        <w:trPr>
          <w:trHeight w:val="320"/>
          <w:jc w:val="center"/>
        </w:trPr>
        <w:tc>
          <w:tcPr>
            <w:tcW w:w="3198" w:type="dxa"/>
            <w:tcBorders>
              <w:top w:val="nil"/>
              <w:left w:val="single" w:sz="8" w:space="0" w:color="auto"/>
              <w:bottom w:val="single" w:sz="8" w:space="0" w:color="auto"/>
              <w:right w:val="single" w:sz="8" w:space="0" w:color="auto"/>
            </w:tcBorders>
            <w:shd w:val="clear" w:color="auto" w:fill="auto"/>
            <w:vAlign w:val="center"/>
            <w:hideMark/>
          </w:tcPr>
          <w:p w14:paraId="5A043BD6" w14:textId="77777777" w:rsidR="00335440" w:rsidRPr="00335440" w:rsidRDefault="00335440" w:rsidP="00335440">
            <w:pPr>
              <w:rPr>
                <w:rFonts w:eastAsia="Times New Roman"/>
                <w:color w:val="000000"/>
              </w:rPr>
            </w:pPr>
            <w:r w:rsidRPr="00335440">
              <w:rPr>
                <w:rFonts w:eastAsia="Times New Roman"/>
                <w:color w:val="000000"/>
              </w:rPr>
              <w:t>General Repairs</w:t>
            </w:r>
          </w:p>
        </w:tc>
        <w:tc>
          <w:tcPr>
            <w:tcW w:w="1038" w:type="dxa"/>
            <w:tcBorders>
              <w:top w:val="nil"/>
              <w:left w:val="nil"/>
              <w:bottom w:val="single" w:sz="8" w:space="0" w:color="auto"/>
              <w:right w:val="single" w:sz="8" w:space="0" w:color="auto"/>
            </w:tcBorders>
            <w:shd w:val="clear" w:color="auto" w:fill="auto"/>
            <w:vAlign w:val="center"/>
            <w:hideMark/>
          </w:tcPr>
          <w:p w14:paraId="6F786D63" w14:textId="77777777" w:rsidR="00335440" w:rsidRPr="00335440" w:rsidRDefault="00335440" w:rsidP="00335440">
            <w:pPr>
              <w:jc w:val="center"/>
              <w:rPr>
                <w:rFonts w:eastAsia="Times New Roman"/>
                <w:color w:val="000000"/>
              </w:rPr>
            </w:pPr>
            <w:r w:rsidRPr="00335440">
              <w:rPr>
                <w:rFonts w:eastAsia="Times New Roman"/>
                <w:color w:val="000000"/>
              </w:rPr>
              <w:t>$3,383</w:t>
            </w:r>
          </w:p>
        </w:tc>
        <w:tc>
          <w:tcPr>
            <w:tcW w:w="1302" w:type="dxa"/>
            <w:tcBorders>
              <w:top w:val="nil"/>
              <w:left w:val="nil"/>
              <w:bottom w:val="single" w:sz="8" w:space="0" w:color="auto"/>
              <w:right w:val="nil"/>
            </w:tcBorders>
            <w:shd w:val="clear" w:color="auto" w:fill="auto"/>
            <w:vAlign w:val="center"/>
            <w:hideMark/>
          </w:tcPr>
          <w:p w14:paraId="7A095756" w14:textId="77777777" w:rsidR="00335440" w:rsidRPr="00335440" w:rsidRDefault="00335440" w:rsidP="00335440">
            <w:pPr>
              <w:jc w:val="center"/>
              <w:rPr>
                <w:rFonts w:eastAsia="Times New Roman"/>
                <w:color w:val="000000"/>
              </w:rPr>
            </w:pPr>
            <w:r w:rsidRPr="00335440">
              <w:rPr>
                <w:rFonts w:eastAsia="Times New Roman"/>
                <w:color w:val="000000"/>
              </w:rPr>
              <w:t>$9,948</w:t>
            </w:r>
          </w:p>
        </w:tc>
        <w:tc>
          <w:tcPr>
            <w:tcW w:w="1037" w:type="dxa"/>
            <w:tcBorders>
              <w:top w:val="nil"/>
              <w:left w:val="single" w:sz="8" w:space="0" w:color="auto"/>
              <w:bottom w:val="single" w:sz="8" w:space="0" w:color="auto"/>
              <w:right w:val="single" w:sz="8" w:space="0" w:color="auto"/>
            </w:tcBorders>
            <w:shd w:val="clear" w:color="auto" w:fill="auto"/>
            <w:noWrap/>
            <w:vAlign w:val="center"/>
            <w:hideMark/>
          </w:tcPr>
          <w:p w14:paraId="53687F7E" w14:textId="77777777" w:rsidR="00335440" w:rsidRPr="00335440" w:rsidRDefault="00335440" w:rsidP="00335440">
            <w:pPr>
              <w:jc w:val="center"/>
              <w:rPr>
                <w:rFonts w:ascii="Calibri" w:eastAsia="Times New Roman" w:hAnsi="Calibri"/>
                <w:color w:val="000000"/>
              </w:rPr>
            </w:pPr>
            <w:r w:rsidRPr="00335440">
              <w:rPr>
                <w:rFonts w:ascii="Calibri" w:eastAsia="Times New Roman" w:hAnsi="Calibri"/>
                <w:color w:val="000000"/>
              </w:rPr>
              <w:t>$4,824</w:t>
            </w:r>
          </w:p>
        </w:tc>
      </w:tr>
      <w:tr w:rsidR="00335440" w:rsidRPr="00335440" w14:paraId="4486C672" w14:textId="77777777" w:rsidTr="00335440">
        <w:trPr>
          <w:trHeight w:val="320"/>
          <w:jc w:val="center"/>
        </w:trPr>
        <w:tc>
          <w:tcPr>
            <w:tcW w:w="3198" w:type="dxa"/>
            <w:tcBorders>
              <w:top w:val="nil"/>
              <w:left w:val="single" w:sz="8" w:space="0" w:color="auto"/>
              <w:bottom w:val="single" w:sz="8" w:space="0" w:color="auto"/>
              <w:right w:val="single" w:sz="8" w:space="0" w:color="auto"/>
            </w:tcBorders>
            <w:shd w:val="clear" w:color="auto" w:fill="auto"/>
            <w:vAlign w:val="center"/>
            <w:hideMark/>
          </w:tcPr>
          <w:p w14:paraId="1124A8BA" w14:textId="77777777" w:rsidR="00335440" w:rsidRPr="00335440" w:rsidRDefault="00335440" w:rsidP="00335440">
            <w:pPr>
              <w:rPr>
                <w:rFonts w:eastAsia="Times New Roman"/>
                <w:color w:val="000000"/>
              </w:rPr>
            </w:pPr>
            <w:r w:rsidRPr="00335440">
              <w:rPr>
                <w:rFonts w:eastAsia="Times New Roman"/>
                <w:color w:val="000000"/>
              </w:rPr>
              <w:t>Fire Alarm</w:t>
            </w:r>
          </w:p>
        </w:tc>
        <w:tc>
          <w:tcPr>
            <w:tcW w:w="1038" w:type="dxa"/>
            <w:tcBorders>
              <w:top w:val="nil"/>
              <w:left w:val="nil"/>
              <w:bottom w:val="single" w:sz="8" w:space="0" w:color="auto"/>
              <w:right w:val="single" w:sz="8" w:space="0" w:color="auto"/>
            </w:tcBorders>
            <w:shd w:val="clear" w:color="auto" w:fill="auto"/>
            <w:vAlign w:val="center"/>
            <w:hideMark/>
          </w:tcPr>
          <w:p w14:paraId="4669908E" w14:textId="77777777" w:rsidR="00335440" w:rsidRPr="00335440" w:rsidRDefault="00335440" w:rsidP="00335440">
            <w:pPr>
              <w:jc w:val="center"/>
              <w:rPr>
                <w:rFonts w:eastAsia="Times New Roman"/>
                <w:color w:val="000000"/>
              </w:rPr>
            </w:pPr>
            <w:r w:rsidRPr="00335440">
              <w:rPr>
                <w:rFonts w:eastAsia="Times New Roman"/>
                <w:color w:val="000000"/>
              </w:rPr>
              <w:t>$4,221</w:t>
            </w:r>
          </w:p>
        </w:tc>
        <w:tc>
          <w:tcPr>
            <w:tcW w:w="1302" w:type="dxa"/>
            <w:tcBorders>
              <w:top w:val="nil"/>
              <w:left w:val="nil"/>
              <w:bottom w:val="single" w:sz="8" w:space="0" w:color="auto"/>
              <w:right w:val="nil"/>
            </w:tcBorders>
            <w:shd w:val="clear" w:color="auto" w:fill="auto"/>
            <w:vAlign w:val="center"/>
            <w:hideMark/>
          </w:tcPr>
          <w:p w14:paraId="5ADB7F23" w14:textId="77777777" w:rsidR="00335440" w:rsidRPr="00335440" w:rsidRDefault="00335440" w:rsidP="00335440">
            <w:pPr>
              <w:jc w:val="center"/>
              <w:rPr>
                <w:rFonts w:eastAsia="Times New Roman"/>
                <w:color w:val="000000"/>
              </w:rPr>
            </w:pPr>
            <w:r w:rsidRPr="00335440">
              <w:rPr>
                <w:rFonts w:eastAsia="Times New Roman"/>
                <w:color w:val="000000"/>
              </w:rPr>
              <w:t>$1,640</w:t>
            </w:r>
          </w:p>
        </w:tc>
        <w:tc>
          <w:tcPr>
            <w:tcW w:w="1037" w:type="dxa"/>
            <w:tcBorders>
              <w:top w:val="nil"/>
              <w:left w:val="single" w:sz="8" w:space="0" w:color="auto"/>
              <w:bottom w:val="single" w:sz="8" w:space="0" w:color="auto"/>
              <w:right w:val="single" w:sz="8" w:space="0" w:color="auto"/>
            </w:tcBorders>
            <w:shd w:val="clear" w:color="auto" w:fill="auto"/>
            <w:noWrap/>
            <w:vAlign w:val="center"/>
            <w:hideMark/>
          </w:tcPr>
          <w:p w14:paraId="31A93C9B" w14:textId="77777777" w:rsidR="00335440" w:rsidRPr="00335440" w:rsidRDefault="00335440" w:rsidP="00335440">
            <w:pPr>
              <w:jc w:val="center"/>
              <w:rPr>
                <w:rFonts w:ascii="Calibri" w:eastAsia="Times New Roman" w:hAnsi="Calibri"/>
                <w:color w:val="000000"/>
              </w:rPr>
            </w:pPr>
            <w:r w:rsidRPr="00335440">
              <w:rPr>
                <w:rFonts w:ascii="Calibri" w:eastAsia="Times New Roman" w:hAnsi="Calibri"/>
                <w:color w:val="000000"/>
              </w:rPr>
              <w:t>$6,188</w:t>
            </w:r>
          </w:p>
        </w:tc>
      </w:tr>
      <w:tr w:rsidR="00335440" w:rsidRPr="00335440" w14:paraId="5B63473A" w14:textId="77777777" w:rsidTr="00335440">
        <w:trPr>
          <w:trHeight w:val="320"/>
          <w:jc w:val="center"/>
        </w:trPr>
        <w:tc>
          <w:tcPr>
            <w:tcW w:w="3198" w:type="dxa"/>
            <w:tcBorders>
              <w:top w:val="nil"/>
              <w:left w:val="single" w:sz="8" w:space="0" w:color="auto"/>
              <w:bottom w:val="single" w:sz="8" w:space="0" w:color="auto"/>
              <w:right w:val="single" w:sz="8" w:space="0" w:color="auto"/>
            </w:tcBorders>
            <w:shd w:val="clear" w:color="auto" w:fill="auto"/>
            <w:vAlign w:val="center"/>
            <w:hideMark/>
          </w:tcPr>
          <w:p w14:paraId="0177EFD7" w14:textId="77777777" w:rsidR="00335440" w:rsidRPr="00335440" w:rsidRDefault="00335440" w:rsidP="00335440">
            <w:pPr>
              <w:rPr>
                <w:rFonts w:eastAsia="Times New Roman"/>
                <w:color w:val="000000"/>
              </w:rPr>
            </w:pPr>
            <w:r w:rsidRPr="00335440">
              <w:rPr>
                <w:rFonts w:eastAsia="Times New Roman"/>
                <w:color w:val="000000"/>
              </w:rPr>
              <w:t>Custodial Supplies</w:t>
            </w:r>
          </w:p>
        </w:tc>
        <w:tc>
          <w:tcPr>
            <w:tcW w:w="1038" w:type="dxa"/>
            <w:tcBorders>
              <w:top w:val="nil"/>
              <w:left w:val="nil"/>
              <w:bottom w:val="single" w:sz="8" w:space="0" w:color="auto"/>
              <w:right w:val="single" w:sz="8" w:space="0" w:color="auto"/>
            </w:tcBorders>
            <w:shd w:val="clear" w:color="auto" w:fill="auto"/>
            <w:vAlign w:val="center"/>
            <w:hideMark/>
          </w:tcPr>
          <w:p w14:paraId="7138B836" w14:textId="77777777" w:rsidR="00335440" w:rsidRPr="00335440" w:rsidRDefault="00335440" w:rsidP="00335440">
            <w:pPr>
              <w:jc w:val="center"/>
              <w:rPr>
                <w:rFonts w:eastAsia="Times New Roman"/>
                <w:color w:val="000000"/>
              </w:rPr>
            </w:pPr>
            <w:r w:rsidRPr="00335440">
              <w:rPr>
                <w:rFonts w:eastAsia="Times New Roman"/>
                <w:color w:val="000000"/>
              </w:rPr>
              <w:t>$4,253</w:t>
            </w:r>
          </w:p>
        </w:tc>
        <w:tc>
          <w:tcPr>
            <w:tcW w:w="1302" w:type="dxa"/>
            <w:tcBorders>
              <w:top w:val="nil"/>
              <w:left w:val="nil"/>
              <w:bottom w:val="single" w:sz="8" w:space="0" w:color="auto"/>
              <w:right w:val="nil"/>
            </w:tcBorders>
            <w:shd w:val="clear" w:color="auto" w:fill="auto"/>
            <w:vAlign w:val="center"/>
            <w:hideMark/>
          </w:tcPr>
          <w:p w14:paraId="27FFD6CC" w14:textId="77777777" w:rsidR="00335440" w:rsidRPr="00335440" w:rsidRDefault="00335440" w:rsidP="00335440">
            <w:pPr>
              <w:jc w:val="center"/>
              <w:rPr>
                <w:rFonts w:eastAsia="Times New Roman"/>
                <w:color w:val="000000"/>
              </w:rPr>
            </w:pPr>
            <w:r w:rsidRPr="00335440">
              <w:rPr>
                <w:rFonts w:eastAsia="Times New Roman"/>
                <w:color w:val="000000"/>
              </w:rPr>
              <w:t>$3,338</w:t>
            </w:r>
          </w:p>
        </w:tc>
        <w:tc>
          <w:tcPr>
            <w:tcW w:w="1037" w:type="dxa"/>
            <w:tcBorders>
              <w:top w:val="nil"/>
              <w:left w:val="single" w:sz="8" w:space="0" w:color="auto"/>
              <w:bottom w:val="single" w:sz="8" w:space="0" w:color="auto"/>
              <w:right w:val="single" w:sz="8" w:space="0" w:color="auto"/>
            </w:tcBorders>
            <w:shd w:val="clear" w:color="auto" w:fill="auto"/>
            <w:noWrap/>
            <w:vAlign w:val="center"/>
            <w:hideMark/>
          </w:tcPr>
          <w:p w14:paraId="1CE013C6" w14:textId="77777777" w:rsidR="00335440" w:rsidRPr="00335440" w:rsidRDefault="00335440" w:rsidP="00335440">
            <w:pPr>
              <w:jc w:val="center"/>
              <w:rPr>
                <w:rFonts w:ascii="Calibri" w:eastAsia="Times New Roman" w:hAnsi="Calibri"/>
                <w:color w:val="000000"/>
              </w:rPr>
            </w:pPr>
            <w:r w:rsidRPr="00335440">
              <w:rPr>
                <w:rFonts w:ascii="Calibri" w:eastAsia="Times New Roman" w:hAnsi="Calibri"/>
                <w:color w:val="000000"/>
              </w:rPr>
              <w:t>$6,601</w:t>
            </w:r>
          </w:p>
        </w:tc>
      </w:tr>
      <w:tr w:rsidR="00335440" w:rsidRPr="00335440" w14:paraId="3F0D6342" w14:textId="77777777" w:rsidTr="00335440">
        <w:trPr>
          <w:trHeight w:val="320"/>
          <w:jc w:val="center"/>
        </w:trPr>
        <w:tc>
          <w:tcPr>
            <w:tcW w:w="3198" w:type="dxa"/>
            <w:tcBorders>
              <w:top w:val="nil"/>
              <w:left w:val="single" w:sz="8" w:space="0" w:color="auto"/>
              <w:bottom w:val="single" w:sz="8" w:space="0" w:color="auto"/>
              <w:right w:val="single" w:sz="8" w:space="0" w:color="auto"/>
            </w:tcBorders>
            <w:shd w:val="clear" w:color="auto" w:fill="auto"/>
            <w:vAlign w:val="center"/>
            <w:hideMark/>
          </w:tcPr>
          <w:p w14:paraId="0AB07409" w14:textId="77777777" w:rsidR="00335440" w:rsidRPr="00335440" w:rsidRDefault="00335440" w:rsidP="00335440">
            <w:pPr>
              <w:rPr>
                <w:rFonts w:eastAsia="Times New Roman"/>
                <w:color w:val="000000"/>
              </w:rPr>
            </w:pPr>
            <w:r w:rsidRPr="00335440">
              <w:rPr>
                <w:rFonts w:eastAsia="Times New Roman"/>
                <w:color w:val="000000"/>
              </w:rPr>
              <w:t>Heating</w:t>
            </w:r>
          </w:p>
        </w:tc>
        <w:tc>
          <w:tcPr>
            <w:tcW w:w="1038" w:type="dxa"/>
            <w:tcBorders>
              <w:top w:val="nil"/>
              <w:left w:val="nil"/>
              <w:bottom w:val="single" w:sz="8" w:space="0" w:color="auto"/>
              <w:right w:val="single" w:sz="8" w:space="0" w:color="auto"/>
            </w:tcBorders>
            <w:shd w:val="clear" w:color="auto" w:fill="auto"/>
            <w:vAlign w:val="center"/>
            <w:hideMark/>
          </w:tcPr>
          <w:p w14:paraId="2E602954" w14:textId="77777777" w:rsidR="00335440" w:rsidRPr="00335440" w:rsidRDefault="00335440" w:rsidP="00335440">
            <w:pPr>
              <w:jc w:val="center"/>
              <w:rPr>
                <w:rFonts w:eastAsia="Times New Roman"/>
                <w:color w:val="000000"/>
              </w:rPr>
            </w:pPr>
            <w:r w:rsidRPr="00335440">
              <w:rPr>
                <w:rFonts w:eastAsia="Times New Roman"/>
                <w:color w:val="000000"/>
              </w:rPr>
              <w:t>$5,824</w:t>
            </w:r>
          </w:p>
        </w:tc>
        <w:tc>
          <w:tcPr>
            <w:tcW w:w="1302" w:type="dxa"/>
            <w:tcBorders>
              <w:top w:val="nil"/>
              <w:left w:val="nil"/>
              <w:bottom w:val="single" w:sz="8" w:space="0" w:color="auto"/>
              <w:right w:val="nil"/>
            </w:tcBorders>
            <w:shd w:val="clear" w:color="auto" w:fill="auto"/>
            <w:vAlign w:val="center"/>
            <w:hideMark/>
          </w:tcPr>
          <w:p w14:paraId="3A1E4DDD" w14:textId="77777777" w:rsidR="00335440" w:rsidRPr="00335440" w:rsidRDefault="00335440" w:rsidP="00335440">
            <w:pPr>
              <w:jc w:val="center"/>
              <w:rPr>
                <w:rFonts w:eastAsia="Times New Roman"/>
                <w:color w:val="000000"/>
              </w:rPr>
            </w:pPr>
            <w:r w:rsidRPr="00335440">
              <w:rPr>
                <w:rFonts w:eastAsia="Times New Roman"/>
                <w:color w:val="000000"/>
              </w:rPr>
              <w:t>$5,157</w:t>
            </w:r>
          </w:p>
        </w:tc>
        <w:tc>
          <w:tcPr>
            <w:tcW w:w="1037" w:type="dxa"/>
            <w:tcBorders>
              <w:top w:val="nil"/>
              <w:left w:val="single" w:sz="8" w:space="0" w:color="auto"/>
              <w:bottom w:val="single" w:sz="8" w:space="0" w:color="auto"/>
              <w:right w:val="single" w:sz="8" w:space="0" w:color="auto"/>
            </w:tcBorders>
            <w:shd w:val="clear" w:color="auto" w:fill="auto"/>
            <w:noWrap/>
            <w:vAlign w:val="center"/>
            <w:hideMark/>
          </w:tcPr>
          <w:p w14:paraId="379DE2AA" w14:textId="77777777" w:rsidR="00335440" w:rsidRPr="00335440" w:rsidRDefault="00335440" w:rsidP="00335440">
            <w:pPr>
              <w:jc w:val="center"/>
              <w:rPr>
                <w:rFonts w:ascii="Calibri" w:eastAsia="Times New Roman" w:hAnsi="Calibri"/>
                <w:color w:val="000000"/>
              </w:rPr>
            </w:pPr>
            <w:r w:rsidRPr="00335440">
              <w:rPr>
                <w:rFonts w:ascii="Calibri" w:eastAsia="Times New Roman" w:hAnsi="Calibri"/>
                <w:color w:val="000000"/>
              </w:rPr>
              <w:t>$5,068</w:t>
            </w:r>
          </w:p>
        </w:tc>
      </w:tr>
      <w:tr w:rsidR="00335440" w:rsidRPr="00335440" w14:paraId="576B2073" w14:textId="77777777" w:rsidTr="00335440">
        <w:trPr>
          <w:trHeight w:val="320"/>
          <w:jc w:val="center"/>
        </w:trPr>
        <w:tc>
          <w:tcPr>
            <w:tcW w:w="3198" w:type="dxa"/>
            <w:tcBorders>
              <w:top w:val="nil"/>
              <w:left w:val="single" w:sz="8" w:space="0" w:color="auto"/>
              <w:bottom w:val="single" w:sz="8" w:space="0" w:color="auto"/>
              <w:right w:val="single" w:sz="8" w:space="0" w:color="auto"/>
            </w:tcBorders>
            <w:shd w:val="clear" w:color="auto" w:fill="auto"/>
            <w:vAlign w:val="center"/>
            <w:hideMark/>
          </w:tcPr>
          <w:p w14:paraId="7FA5AA19" w14:textId="77777777" w:rsidR="00335440" w:rsidRPr="00335440" w:rsidRDefault="00335440" w:rsidP="00335440">
            <w:pPr>
              <w:rPr>
                <w:rFonts w:eastAsia="Times New Roman"/>
                <w:color w:val="000000"/>
              </w:rPr>
            </w:pPr>
            <w:r w:rsidRPr="00335440">
              <w:rPr>
                <w:rFonts w:eastAsia="Times New Roman"/>
                <w:color w:val="000000"/>
              </w:rPr>
              <w:t>Electrical</w:t>
            </w:r>
          </w:p>
        </w:tc>
        <w:tc>
          <w:tcPr>
            <w:tcW w:w="1038" w:type="dxa"/>
            <w:tcBorders>
              <w:top w:val="nil"/>
              <w:left w:val="nil"/>
              <w:bottom w:val="single" w:sz="8" w:space="0" w:color="auto"/>
              <w:right w:val="single" w:sz="8" w:space="0" w:color="auto"/>
            </w:tcBorders>
            <w:shd w:val="clear" w:color="auto" w:fill="auto"/>
            <w:vAlign w:val="center"/>
            <w:hideMark/>
          </w:tcPr>
          <w:p w14:paraId="117B7A18" w14:textId="77777777" w:rsidR="00335440" w:rsidRPr="00335440" w:rsidRDefault="00335440" w:rsidP="00335440">
            <w:pPr>
              <w:jc w:val="center"/>
              <w:rPr>
                <w:rFonts w:eastAsia="Times New Roman"/>
                <w:color w:val="000000"/>
              </w:rPr>
            </w:pPr>
            <w:r w:rsidRPr="00335440">
              <w:rPr>
                <w:rFonts w:eastAsia="Times New Roman"/>
                <w:color w:val="000000"/>
              </w:rPr>
              <w:t>$9,796</w:t>
            </w:r>
          </w:p>
        </w:tc>
        <w:tc>
          <w:tcPr>
            <w:tcW w:w="1302" w:type="dxa"/>
            <w:tcBorders>
              <w:top w:val="nil"/>
              <w:left w:val="nil"/>
              <w:bottom w:val="single" w:sz="8" w:space="0" w:color="auto"/>
              <w:right w:val="nil"/>
            </w:tcBorders>
            <w:shd w:val="clear" w:color="auto" w:fill="auto"/>
            <w:vAlign w:val="center"/>
            <w:hideMark/>
          </w:tcPr>
          <w:p w14:paraId="4907ABAE" w14:textId="77777777" w:rsidR="00335440" w:rsidRPr="00335440" w:rsidRDefault="00335440" w:rsidP="00335440">
            <w:pPr>
              <w:jc w:val="center"/>
              <w:rPr>
                <w:rFonts w:eastAsia="Times New Roman"/>
                <w:color w:val="000000"/>
              </w:rPr>
            </w:pPr>
            <w:r w:rsidRPr="00335440">
              <w:rPr>
                <w:rFonts w:eastAsia="Times New Roman"/>
                <w:color w:val="000000"/>
              </w:rPr>
              <w:t>$11,010</w:t>
            </w:r>
          </w:p>
        </w:tc>
        <w:tc>
          <w:tcPr>
            <w:tcW w:w="1037" w:type="dxa"/>
            <w:tcBorders>
              <w:top w:val="nil"/>
              <w:left w:val="single" w:sz="8" w:space="0" w:color="auto"/>
              <w:bottom w:val="single" w:sz="8" w:space="0" w:color="auto"/>
              <w:right w:val="single" w:sz="8" w:space="0" w:color="auto"/>
            </w:tcBorders>
            <w:shd w:val="clear" w:color="auto" w:fill="auto"/>
            <w:noWrap/>
            <w:vAlign w:val="center"/>
            <w:hideMark/>
          </w:tcPr>
          <w:p w14:paraId="46521E8F" w14:textId="77777777" w:rsidR="00335440" w:rsidRPr="00335440" w:rsidRDefault="00335440" w:rsidP="00335440">
            <w:pPr>
              <w:jc w:val="center"/>
              <w:rPr>
                <w:rFonts w:ascii="Calibri" w:eastAsia="Times New Roman" w:hAnsi="Calibri"/>
                <w:color w:val="000000"/>
              </w:rPr>
            </w:pPr>
            <w:r w:rsidRPr="00335440">
              <w:rPr>
                <w:rFonts w:ascii="Calibri" w:eastAsia="Times New Roman" w:hAnsi="Calibri"/>
                <w:color w:val="000000"/>
              </w:rPr>
              <w:t>$12,531</w:t>
            </w:r>
          </w:p>
        </w:tc>
      </w:tr>
      <w:tr w:rsidR="00335440" w:rsidRPr="00335440" w14:paraId="13672BAB" w14:textId="77777777" w:rsidTr="00335440">
        <w:trPr>
          <w:trHeight w:val="320"/>
          <w:jc w:val="center"/>
        </w:trPr>
        <w:tc>
          <w:tcPr>
            <w:tcW w:w="3198" w:type="dxa"/>
            <w:tcBorders>
              <w:top w:val="nil"/>
              <w:left w:val="single" w:sz="8" w:space="0" w:color="auto"/>
              <w:bottom w:val="single" w:sz="8" w:space="0" w:color="auto"/>
              <w:right w:val="single" w:sz="8" w:space="0" w:color="auto"/>
            </w:tcBorders>
            <w:shd w:val="clear" w:color="auto" w:fill="auto"/>
            <w:vAlign w:val="center"/>
            <w:hideMark/>
          </w:tcPr>
          <w:p w14:paraId="43C8C713" w14:textId="77777777" w:rsidR="00335440" w:rsidRPr="00335440" w:rsidRDefault="00335440" w:rsidP="00335440">
            <w:pPr>
              <w:rPr>
                <w:rFonts w:eastAsia="Times New Roman"/>
                <w:color w:val="000000"/>
              </w:rPr>
            </w:pPr>
            <w:r w:rsidRPr="00335440">
              <w:rPr>
                <w:rFonts w:eastAsia="Times New Roman"/>
                <w:color w:val="000000"/>
              </w:rPr>
              <w:t>Motor Fuel</w:t>
            </w:r>
          </w:p>
        </w:tc>
        <w:tc>
          <w:tcPr>
            <w:tcW w:w="1038" w:type="dxa"/>
            <w:tcBorders>
              <w:top w:val="nil"/>
              <w:left w:val="nil"/>
              <w:bottom w:val="single" w:sz="8" w:space="0" w:color="auto"/>
              <w:right w:val="single" w:sz="8" w:space="0" w:color="auto"/>
            </w:tcBorders>
            <w:shd w:val="clear" w:color="auto" w:fill="auto"/>
            <w:vAlign w:val="center"/>
            <w:hideMark/>
          </w:tcPr>
          <w:p w14:paraId="088A01F1" w14:textId="77777777" w:rsidR="00335440" w:rsidRPr="00335440" w:rsidRDefault="00335440" w:rsidP="00335440">
            <w:pPr>
              <w:jc w:val="center"/>
              <w:rPr>
                <w:rFonts w:eastAsia="Times New Roman"/>
                <w:color w:val="000000"/>
              </w:rPr>
            </w:pPr>
            <w:r w:rsidRPr="00335440">
              <w:rPr>
                <w:rFonts w:eastAsia="Times New Roman"/>
                <w:color w:val="000000"/>
              </w:rPr>
              <w:t>$1,627</w:t>
            </w:r>
          </w:p>
        </w:tc>
        <w:tc>
          <w:tcPr>
            <w:tcW w:w="1302" w:type="dxa"/>
            <w:tcBorders>
              <w:top w:val="nil"/>
              <w:left w:val="nil"/>
              <w:bottom w:val="single" w:sz="8" w:space="0" w:color="auto"/>
              <w:right w:val="nil"/>
            </w:tcBorders>
            <w:shd w:val="clear" w:color="auto" w:fill="auto"/>
            <w:vAlign w:val="center"/>
            <w:hideMark/>
          </w:tcPr>
          <w:p w14:paraId="31792C74" w14:textId="77777777" w:rsidR="00335440" w:rsidRPr="00335440" w:rsidRDefault="00335440" w:rsidP="00335440">
            <w:pPr>
              <w:jc w:val="center"/>
              <w:rPr>
                <w:rFonts w:eastAsia="Times New Roman"/>
                <w:color w:val="000000"/>
              </w:rPr>
            </w:pPr>
            <w:r w:rsidRPr="00335440">
              <w:rPr>
                <w:rFonts w:eastAsia="Times New Roman"/>
                <w:color w:val="000000"/>
              </w:rPr>
              <w:t>$1,265</w:t>
            </w:r>
          </w:p>
        </w:tc>
        <w:tc>
          <w:tcPr>
            <w:tcW w:w="1037" w:type="dxa"/>
            <w:tcBorders>
              <w:top w:val="nil"/>
              <w:left w:val="single" w:sz="8" w:space="0" w:color="auto"/>
              <w:bottom w:val="single" w:sz="8" w:space="0" w:color="auto"/>
              <w:right w:val="single" w:sz="8" w:space="0" w:color="auto"/>
            </w:tcBorders>
            <w:shd w:val="clear" w:color="auto" w:fill="auto"/>
            <w:noWrap/>
            <w:vAlign w:val="center"/>
            <w:hideMark/>
          </w:tcPr>
          <w:p w14:paraId="10AB36EF" w14:textId="77777777" w:rsidR="00335440" w:rsidRPr="00335440" w:rsidRDefault="00335440" w:rsidP="00335440">
            <w:pPr>
              <w:jc w:val="center"/>
              <w:rPr>
                <w:rFonts w:ascii="Calibri" w:eastAsia="Times New Roman" w:hAnsi="Calibri"/>
                <w:color w:val="000000"/>
              </w:rPr>
            </w:pPr>
            <w:r w:rsidRPr="00335440">
              <w:rPr>
                <w:rFonts w:ascii="Calibri" w:eastAsia="Times New Roman" w:hAnsi="Calibri"/>
                <w:color w:val="000000"/>
              </w:rPr>
              <w:t>$3,615</w:t>
            </w:r>
          </w:p>
        </w:tc>
      </w:tr>
      <w:tr w:rsidR="00335440" w:rsidRPr="00335440" w14:paraId="24D8C161" w14:textId="77777777" w:rsidTr="00335440">
        <w:trPr>
          <w:trHeight w:val="349"/>
          <w:jc w:val="center"/>
        </w:trPr>
        <w:tc>
          <w:tcPr>
            <w:tcW w:w="3198" w:type="dxa"/>
            <w:tcBorders>
              <w:top w:val="nil"/>
              <w:left w:val="single" w:sz="8" w:space="0" w:color="auto"/>
              <w:bottom w:val="single" w:sz="8" w:space="0" w:color="auto"/>
              <w:right w:val="single" w:sz="8" w:space="0" w:color="auto"/>
            </w:tcBorders>
            <w:shd w:val="clear" w:color="auto" w:fill="auto"/>
            <w:vAlign w:val="center"/>
            <w:hideMark/>
          </w:tcPr>
          <w:p w14:paraId="7803057A" w14:textId="77777777" w:rsidR="00335440" w:rsidRPr="00335440" w:rsidRDefault="00335440" w:rsidP="00335440">
            <w:pPr>
              <w:rPr>
                <w:rFonts w:eastAsia="Times New Roman"/>
                <w:color w:val="000000"/>
              </w:rPr>
            </w:pPr>
            <w:r w:rsidRPr="00335440">
              <w:rPr>
                <w:rFonts w:eastAsia="Times New Roman"/>
                <w:color w:val="000000"/>
              </w:rPr>
              <w:t>Maintenance Equipment</w:t>
            </w:r>
          </w:p>
        </w:tc>
        <w:tc>
          <w:tcPr>
            <w:tcW w:w="1038" w:type="dxa"/>
            <w:tcBorders>
              <w:top w:val="nil"/>
              <w:left w:val="nil"/>
              <w:bottom w:val="single" w:sz="8" w:space="0" w:color="auto"/>
              <w:right w:val="single" w:sz="8" w:space="0" w:color="auto"/>
            </w:tcBorders>
            <w:shd w:val="clear" w:color="auto" w:fill="auto"/>
            <w:vAlign w:val="center"/>
            <w:hideMark/>
          </w:tcPr>
          <w:p w14:paraId="26F608AA" w14:textId="77777777" w:rsidR="00335440" w:rsidRPr="00335440" w:rsidRDefault="00335440" w:rsidP="00335440">
            <w:pPr>
              <w:jc w:val="center"/>
              <w:rPr>
                <w:rFonts w:eastAsia="Times New Roman"/>
                <w:color w:val="000000"/>
              </w:rPr>
            </w:pPr>
            <w:r w:rsidRPr="00335440">
              <w:rPr>
                <w:rFonts w:eastAsia="Times New Roman"/>
                <w:color w:val="000000"/>
              </w:rPr>
              <w:t>$211</w:t>
            </w:r>
          </w:p>
        </w:tc>
        <w:tc>
          <w:tcPr>
            <w:tcW w:w="1302" w:type="dxa"/>
            <w:tcBorders>
              <w:top w:val="nil"/>
              <w:left w:val="nil"/>
              <w:bottom w:val="single" w:sz="8" w:space="0" w:color="auto"/>
              <w:right w:val="nil"/>
            </w:tcBorders>
            <w:shd w:val="clear" w:color="auto" w:fill="auto"/>
            <w:vAlign w:val="center"/>
            <w:hideMark/>
          </w:tcPr>
          <w:p w14:paraId="47B73899" w14:textId="77777777" w:rsidR="00335440" w:rsidRPr="00335440" w:rsidRDefault="00335440" w:rsidP="00335440">
            <w:pPr>
              <w:jc w:val="center"/>
              <w:rPr>
                <w:rFonts w:eastAsia="Times New Roman"/>
                <w:color w:val="000000"/>
              </w:rPr>
            </w:pPr>
            <w:r w:rsidRPr="00335440">
              <w:rPr>
                <w:rFonts w:eastAsia="Times New Roman"/>
                <w:color w:val="000000"/>
              </w:rPr>
              <w:t>$164</w:t>
            </w:r>
          </w:p>
        </w:tc>
        <w:tc>
          <w:tcPr>
            <w:tcW w:w="1037" w:type="dxa"/>
            <w:tcBorders>
              <w:top w:val="nil"/>
              <w:left w:val="single" w:sz="8" w:space="0" w:color="auto"/>
              <w:bottom w:val="single" w:sz="8" w:space="0" w:color="auto"/>
              <w:right w:val="single" w:sz="8" w:space="0" w:color="auto"/>
            </w:tcBorders>
            <w:shd w:val="clear" w:color="auto" w:fill="auto"/>
            <w:noWrap/>
            <w:vAlign w:val="center"/>
            <w:hideMark/>
          </w:tcPr>
          <w:p w14:paraId="5B03336D" w14:textId="77777777" w:rsidR="00335440" w:rsidRPr="00335440" w:rsidRDefault="00335440" w:rsidP="00335440">
            <w:pPr>
              <w:jc w:val="center"/>
              <w:rPr>
                <w:rFonts w:ascii="Calibri" w:eastAsia="Times New Roman" w:hAnsi="Calibri"/>
                <w:color w:val="000000"/>
              </w:rPr>
            </w:pPr>
            <w:r w:rsidRPr="00335440">
              <w:rPr>
                <w:rFonts w:ascii="Calibri" w:eastAsia="Times New Roman" w:hAnsi="Calibri"/>
                <w:color w:val="000000"/>
              </w:rPr>
              <w:t>$2,807</w:t>
            </w:r>
          </w:p>
        </w:tc>
      </w:tr>
      <w:tr w:rsidR="00335440" w:rsidRPr="00335440" w14:paraId="5A6F02C6" w14:textId="77777777" w:rsidTr="00335440">
        <w:trPr>
          <w:trHeight w:val="320"/>
          <w:jc w:val="center"/>
        </w:trPr>
        <w:tc>
          <w:tcPr>
            <w:tcW w:w="3198" w:type="dxa"/>
            <w:tcBorders>
              <w:top w:val="nil"/>
              <w:left w:val="single" w:sz="8" w:space="0" w:color="auto"/>
              <w:bottom w:val="single" w:sz="8" w:space="0" w:color="auto"/>
              <w:right w:val="single" w:sz="8" w:space="0" w:color="auto"/>
            </w:tcBorders>
            <w:shd w:val="clear" w:color="auto" w:fill="auto"/>
            <w:vAlign w:val="center"/>
            <w:hideMark/>
          </w:tcPr>
          <w:p w14:paraId="2A7F657B" w14:textId="5BC23B1C" w:rsidR="00335440" w:rsidRPr="00335440" w:rsidRDefault="00335440" w:rsidP="00335440">
            <w:pPr>
              <w:rPr>
                <w:rFonts w:eastAsia="Times New Roman"/>
                <w:color w:val="000000"/>
              </w:rPr>
            </w:pPr>
            <w:r w:rsidRPr="00335440">
              <w:rPr>
                <w:rFonts w:eastAsia="Times New Roman"/>
                <w:color w:val="000000"/>
              </w:rPr>
              <w:t>Property Insurance</w:t>
            </w:r>
            <w:r w:rsidR="00622F4A">
              <w:rPr>
                <w:rFonts w:eastAsia="Times New Roman"/>
                <w:color w:val="000000"/>
              </w:rPr>
              <w:t>*</w:t>
            </w:r>
          </w:p>
        </w:tc>
        <w:tc>
          <w:tcPr>
            <w:tcW w:w="1038" w:type="dxa"/>
            <w:tcBorders>
              <w:top w:val="nil"/>
              <w:left w:val="nil"/>
              <w:bottom w:val="single" w:sz="8" w:space="0" w:color="auto"/>
              <w:right w:val="single" w:sz="8" w:space="0" w:color="auto"/>
            </w:tcBorders>
            <w:shd w:val="clear" w:color="auto" w:fill="auto"/>
            <w:vAlign w:val="center"/>
            <w:hideMark/>
          </w:tcPr>
          <w:p w14:paraId="7464DED8" w14:textId="77777777" w:rsidR="00335440" w:rsidRPr="00335440" w:rsidRDefault="00335440" w:rsidP="00335440">
            <w:pPr>
              <w:jc w:val="center"/>
              <w:rPr>
                <w:rFonts w:eastAsia="Times New Roman"/>
                <w:color w:val="000000"/>
              </w:rPr>
            </w:pPr>
            <w:r w:rsidRPr="00335440">
              <w:rPr>
                <w:rFonts w:eastAsia="Times New Roman"/>
                <w:color w:val="000000"/>
              </w:rPr>
              <w:t>$11,166</w:t>
            </w:r>
          </w:p>
        </w:tc>
        <w:tc>
          <w:tcPr>
            <w:tcW w:w="1302" w:type="dxa"/>
            <w:tcBorders>
              <w:top w:val="nil"/>
              <w:left w:val="nil"/>
              <w:bottom w:val="single" w:sz="8" w:space="0" w:color="auto"/>
              <w:right w:val="nil"/>
            </w:tcBorders>
            <w:shd w:val="clear" w:color="auto" w:fill="auto"/>
            <w:vAlign w:val="center"/>
            <w:hideMark/>
          </w:tcPr>
          <w:p w14:paraId="5CC60964" w14:textId="77777777" w:rsidR="00335440" w:rsidRPr="00335440" w:rsidRDefault="00335440" w:rsidP="00335440">
            <w:pPr>
              <w:jc w:val="center"/>
              <w:rPr>
                <w:rFonts w:eastAsia="Times New Roman"/>
                <w:color w:val="000000"/>
              </w:rPr>
            </w:pPr>
            <w:r w:rsidRPr="00335440">
              <w:rPr>
                <w:rFonts w:eastAsia="Times New Roman"/>
                <w:color w:val="000000"/>
              </w:rPr>
              <w:t>$10,335</w:t>
            </w:r>
          </w:p>
        </w:tc>
        <w:tc>
          <w:tcPr>
            <w:tcW w:w="1037" w:type="dxa"/>
            <w:tcBorders>
              <w:top w:val="nil"/>
              <w:left w:val="single" w:sz="8" w:space="0" w:color="auto"/>
              <w:bottom w:val="single" w:sz="8" w:space="0" w:color="auto"/>
              <w:right w:val="single" w:sz="8" w:space="0" w:color="auto"/>
            </w:tcBorders>
            <w:shd w:val="clear" w:color="auto" w:fill="auto"/>
            <w:noWrap/>
            <w:vAlign w:val="center"/>
            <w:hideMark/>
          </w:tcPr>
          <w:p w14:paraId="34632429" w14:textId="77777777" w:rsidR="00335440" w:rsidRPr="00335440" w:rsidRDefault="00335440" w:rsidP="00335440">
            <w:pPr>
              <w:jc w:val="center"/>
              <w:rPr>
                <w:rFonts w:ascii="Calibri" w:eastAsia="Times New Roman" w:hAnsi="Calibri"/>
                <w:color w:val="000000"/>
              </w:rPr>
            </w:pPr>
            <w:r w:rsidRPr="00335440">
              <w:rPr>
                <w:rFonts w:ascii="Calibri" w:eastAsia="Times New Roman" w:hAnsi="Calibri"/>
                <w:color w:val="000000"/>
              </w:rPr>
              <w:t>$10,787</w:t>
            </w:r>
          </w:p>
        </w:tc>
      </w:tr>
      <w:tr w:rsidR="00335440" w:rsidRPr="00335440" w14:paraId="62A4B1FA" w14:textId="77777777" w:rsidTr="00335440">
        <w:trPr>
          <w:trHeight w:val="320"/>
          <w:jc w:val="center"/>
        </w:trPr>
        <w:tc>
          <w:tcPr>
            <w:tcW w:w="3198" w:type="dxa"/>
            <w:tcBorders>
              <w:top w:val="nil"/>
              <w:left w:val="single" w:sz="8" w:space="0" w:color="auto"/>
              <w:bottom w:val="single" w:sz="8" w:space="0" w:color="auto"/>
              <w:right w:val="single" w:sz="8" w:space="0" w:color="auto"/>
            </w:tcBorders>
            <w:shd w:val="clear" w:color="auto" w:fill="auto"/>
            <w:vAlign w:val="center"/>
            <w:hideMark/>
          </w:tcPr>
          <w:p w14:paraId="6FCA4383" w14:textId="77777777" w:rsidR="00335440" w:rsidRPr="00335440" w:rsidRDefault="00335440" w:rsidP="00335440">
            <w:pPr>
              <w:rPr>
                <w:rFonts w:eastAsia="Times New Roman"/>
                <w:color w:val="000000"/>
              </w:rPr>
            </w:pPr>
            <w:r w:rsidRPr="00335440">
              <w:rPr>
                <w:rFonts w:eastAsia="Times New Roman"/>
                <w:color w:val="000000"/>
              </w:rPr>
              <w:t>Capital Repairs</w:t>
            </w:r>
          </w:p>
        </w:tc>
        <w:tc>
          <w:tcPr>
            <w:tcW w:w="1038" w:type="dxa"/>
            <w:tcBorders>
              <w:top w:val="nil"/>
              <w:left w:val="nil"/>
              <w:bottom w:val="single" w:sz="8" w:space="0" w:color="auto"/>
              <w:right w:val="single" w:sz="8" w:space="0" w:color="auto"/>
            </w:tcBorders>
            <w:shd w:val="clear" w:color="auto" w:fill="auto"/>
            <w:vAlign w:val="center"/>
            <w:hideMark/>
          </w:tcPr>
          <w:p w14:paraId="3D8CF3C6" w14:textId="518AD697" w:rsidR="00335440" w:rsidRPr="00335440" w:rsidRDefault="00335440" w:rsidP="00335440">
            <w:pPr>
              <w:jc w:val="center"/>
              <w:rPr>
                <w:rFonts w:eastAsia="Times New Roman"/>
                <w:color w:val="000000"/>
              </w:rPr>
            </w:pPr>
          </w:p>
        </w:tc>
        <w:tc>
          <w:tcPr>
            <w:tcW w:w="1302" w:type="dxa"/>
            <w:tcBorders>
              <w:top w:val="nil"/>
              <w:left w:val="nil"/>
              <w:bottom w:val="single" w:sz="8" w:space="0" w:color="auto"/>
              <w:right w:val="nil"/>
            </w:tcBorders>
            <w:shd w:val="clear" w:color="auto" w:fill="auto"/>
            <w:vAlign w:val="center"/>
            <w:hideMark/>
          </w:tcPr>
          <w:p w14:paraId="6370BE15" w14:textId="77777777" w:rsidR="00335440" w:rsidRPr="00335440" w:rsidRDefault="00335440" w:rsidP="00335440">
            <w:pPr>
              <w:jc w:val="center"/>
              <w:rPr>
                <w:rFonts w:eastAsia="Times New Roman"/>
                <w:color w:val="000000"/>
              </w:rPr>
            </w:pPr>
            <w:r w:rsidRPr="00335440">
              <w:rPr>
                <w:rFonts w:eastAsia="Times New Roman"/>
                <w:color w:val="000000"/>
              </w:rPr>
              <w:t>$2,180</w:t>
            </w:r>
          </w:p>
        </w:tc>
        <w:tc>
          <w:tcPr>
            <w:tcW w:w="1037" w:type="dxa"/>
            <w:tcBorders>
              <w:top w:val="nil"/>
              <w:left w:val="single" w:sz="8" w:space="0" w:color="auto"/>
              <w:bottom w:val="single" w:sz="8" w:space="0" w:color="auto"/>
              <w:right w:val="single" w:sz="8" w:space="0" w:color="auto"/>
            </w:tcBorders>
            <w:shd w:val="clear" w:color="auto" w:fill="auto"/>
            <w:noWrap/>
            <w:vAlign w:val="center"/>
            <w:hideMark/>
          </w:tcPr>
          <w:p w14:paraId="77390C95" w14:textId="77777777" w:rsidR="00335440" w:rsidRPr="00335440" w:rsidRDefault="00335440" w:rsidP="00335440">
            <w:pPr>
              <w:jc w:val="center"/>
              <w:rPr>
                <w:rFonts w:ascii="Calibri" w:eastAsia="Times New Roman" w:hAnsi="Calibri"/>
                <w:color w:val="000000"/>
              </w:rPr>
            </w:pPr>
            <w:r w:rsidRPr="00335440">
              <w:rPr>
                <w:rFonts w:ascii="Calibri" w:eastAsia="Times New Roman" w:hAnsi="Calibri"/>
                <w:color w:val="000000"/>
              </w:rPr>
              <w:t>$4,800</w:t>
            </w:r>
          </w:p>
        </w:tc>
      </w:tr>
      <w:tr w:rsidR="00335440" w:rsidRPr="00335440" w14:paraId="4F823728" w14:textId="77777777" w:rsidTr="00335440">
        <w:trPr>
          <w:trHeight w:val="320"/>
          <w:jc w:val="center"/>
        </w:trPr>
        <w:tc>
          <w:tcPr>
            <w:tcW w:w="3198" w:type="dxa"/>
            <w:tcBorders>
              <w:top w:val="nil"/>
              <w:left w:val="single" w:sz="8" w:space="0" w:color="auto"/>
              <w:bottom w:val="single" w:sz="8" w:space="0" w:color="auto"/>
              <w:right w:val="single" w:sz="8" w:space="0" w:color="auto"/>
            </w:tcBorders>
            <w:shd w:val="clear" w:color="auto" w:fill="auto"/>
            <w:vAlign w:val="center"/>
            <w:hideMark/>
          </w:tcPr>
          <w:p w14:paraId="634CBBC7" w14:textId="77777777" w:rsidR="00335440" w:rsidRPr="00335440" w:rsidRDefault="00335440" w:rsidP="00335440">
            <w:pPr>
              <w:jc w:val="right"/>
              <w:rPr>
                <w:rFonts w:eastAsia="Times New Roman"/>
                <w:color w:val="000000"/>
              </w:rPr>
            </w:pPr>
            <w:r w:rsidRPr="00335440">
              <w:rPr>
                <w:rFonts w:eastAsia="Times New Roman"/>
                <w:color w:val="000000"/>
              </w:rPr>
              <w:t>Total</w:t>
            </w:r>
          </w:p>
        </w:tc>
        <w:tc>
          <w:tcPr>
            <w:tcW w:w="1038" w:type="dxa"/>
            <w:tcBorders>
              <w:top w:val="nil"/>
              <w:left w:val="nil"/>
              <w:bottom w:val="single" w:sz="8" w:space="0" w:color="auto"/>
              <w:right w:val="single" w:sz="8" w:space="0" w:color="auto"/>
            </w:tcBorders>
            <w:shd w:val="clear" w:color="auto" w:fill="auto"/>
            <w:vAlign w:val="center"/>
            <w:hideMark/>
          </w:tcPr>
          <w:p w14:paraId="11CCBA15" w14:textId="77777777" w:rsidR="00335440" w:rsidRPr="00335440" w:rsidRDefault="00335440" w:rsidP="00335440">
            <w:pPr>
              <w:jc w:val="center"/>
              <w:rPr>
                <w:rFonts w:eastAsia="Times New Roman"/>
                <w:color w:val="000000"/>
              </w:rPr>
            </w:pPr>
            <w:r w:rsidRPr="00335440">
              <w:rPr>
                <w:rFonts w:eastAsia="Times New Roman"/>
                <w:color w:val="000000"/>
              </w:rPr>
              <w:t>$46,039</w:t>
            </w:r>
          </w:p>
        </w:tc>
        <w:tc>
          <w:tcPr>
            <w:tcW w:w="1302" w:type="dxa"/>
            <w:tcBorders>
              <w:top w:val="nil"/>
              <w:left w:val="nil"/>
              <w:bottom w:val="single" w:sz="8" w:space="0" w:color="auto"/>
              <w:right w:val="nil"/>
            </w:tcBorders>
            <w:shd w:val="clear" w:color="auto" w:fill="auto"/>
            <w:vAlign w:val="center"/>
            <w:hideMark/>
          </w:tcPr>
          <w:p w14:paraId="760B639C" w14:textId="77777777" w:rsidR="00335440" w:rsidRPr="00335440" w:rsidRDefault="00335440" w:rsidP="00335440">
            <w:pPr>
              <w:jc w:val="center"/>
              <w:rPr>
                <w:rFonts w:eastAsia="Times New Roman"/>
                <w:color w:val="000000"/>
              </w:rPr>
            </w:pPr>
            <w:r w:rsidRPr="00335440">
              <w:rPr>
                <w:rFonts w:eastAsia="Times New Roman"/>
                <w:color w:val="000000"/>
              </w:rPr>
              <w:t>$54,067</w:t>
            </w:r>
          </w:p>
        </w:tc>
        <w:tc>
          <w:tcPr>
            <w:tcW w:w="1037" w:type="dxa"/>
            <w:tcBorders>
              <w:top w:val="nil"/>
              <w:left w:val="single" w:sz="8" w:space="0" w:color="auto"/>
              <w:bottom w:val="single" w:sz="8" w:space="0" w:color="auto"/>
              <w:right w:val="single" w:sz="8" w:space="0" w:color="auto"/>
            </w:tcBorders>
            <w:shd w:val="clear" w:color="auto" w:fill="auto"/>
            <w:noWrap/>
            <w:vAlign w:val="center"/>
            <w:hideMark/>
          </w:tcPr>
          <w:p w14:paraId="2DF9496A" w14:textId="77777777" w:rsidR="00335440" w:rsidRPr="00335440" w:rsidRDefault="00335440" w:rsidP="00335440">
            <w:pPr>
              <w:jc w:val="center"/>
              <w:rPr>
                <w:rFonts w:ascii="Calibri" w:eastAsia="Times New Roman" w:hAnsi="Calibri"/>
                <w:color w:val="000000"/>
              </w:rPr>
            </w:pPr>
            <w:r w:rsidRPr="00335440">
              <w:rPr>
                <w:rFonts w:ascii="Calibri" w:eastAsia="Times New Roman" w:hAnsi="Calibri"/>
                <w:color w:val="000000"/>
              </w:rPr>
              <w:t>$62,495</w:t>
            </w:r>
          </w:p>
        </w:tc>
      </w:tr>
    </w:tbl>
    <w:p w14:paraId="71F65973" w14:textId="77777777" w:rsidR="00AC7004" w:rsidRDefault="00AC7004" w:rsidP="00A94FE8"/>
    <w:p w14:paraId="4562794A" w14:textId="5CD1C625" w:rsidR="00622F4A" w:rsidRPr="00B84930" w:rsidRDefault="00622F4A" w:rsidP="00A94FE8">
      <w:pPr>
        <w:rPr>
          <w:sz w:val="20"/>
          <w:szCs w:val="20"/>
        </w:rPr>
      </w:pPr>
      <w:r w:rsidRPr="00B84930">
        <w:rPr>
          <w:sz w:val="20"/>
          <w:szCs w:val="20"/>
        </w:rPr>
        <w:t>*  The price shown reflects the 2012-13 rates to keep in line with prior publications.  The 2014 rates are $3,885 (Dwight), $3,548 (Alta Vista), and $10,403 (CGMS).</w:t>
      </w:r>
    </w:p>
    <w:p w14:paraId="6DD3D6BC" w14:textId="77777777" w:rsidR="00622F4A" w:rsidRDefault="00622F4A" w:rsidP="00A94FE8"/>
    <w:p w14:paraId="12D28824" w14:textId="77777777" w:rsidR="001E711A" w:rsidRDefault="001E711A" w:rsidP="00A94FE8">
      <w:r>
        <w:t>While it is always hard to project future maintenance costs for our facilities, primarily because things breakdown, here is what we have on our list of capital projects for through 2019.</w:t>
      </w:r>
    </w:p>
    <w:p w14:paraId="72091FBF" w14:textId="77777777" w:rsidR="00E33176" w:rsidRDefault="00E33176" w:rsidP="00A94FE8"/>
    <w:p w14:paraId="5004C1B8" w14:textId="77777777" w:rsidR="001E711A" w:rsidRDefault="00D0124C" w:rsidP="00A94FE8">
      <w:r>
        <w:t>Prairie Heights Elementary School:</w:t>
      </w:r>
    </w:p>
    <w:p w14:paraId="61889A77" w14:textId="77777777" w:rsidR="00D0124C" w:rsidRDefault="00D0124C" w:rsidP="00A94FE8"/>
    <w:tbl>
      <w:tblPr>
        <w:tblW w:w="6780" w:type="dxa"/>
        <w:jc w:val="center"/>
        <w:tblInd w:w="93" w:type="dxa"/>
        <w:tblLook w:val="04A0" w:firstRow="1" w:lastRow="0" w:firstColumn="1" w:lastColumn="0" w:noHBand="0" w:noVBand="1"/>
      </w:tblPr>
      <w:tblGrid>
        <w:gridCol w:w="5480"/>
        <w:gridCol w:w="1300"/>
      </w:tblGrid>
      <w:tr w:rsidR="00D0124C" w:rsidRPr="004B4E4D" w14:paraId="7B6BD16F" w14:textId="77777777" w:rsidTr="00D0124C">
        <w:trPr>
          <w:trHeight w:val="320"/>
          <w:jc w:val="center"/>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AB347" w14:textId="77777777" w:rsidR="00D0124C" w:rsidRPr="004B4E4D" w:rsidRDefault="00D0124C" w:rsidP="00D0124C">
            <w:pPr>
              <w:rPr>
                <w:rFonts w:asciiTheme="minorHAnsi" w:eastAsia="Times New Roman" w:hAnsiTheme="minorHAnsi"/>
                <w:color w:val="000000"/>
              </w:rPr>
            </w:pPr>
            <w:r w:rsidRPr="004B4E4D">
              <w:rPr>
                <w:rFonts w:asciiTheme="minorHAnsi" w:eastAsia="Times New Roman" w:hAnsiTheme="minorHAnsi"/>
                <w:color w:val="000000"/>
              </w:rPr>
              <w:t>Roof Replacement (2019)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9DC81C9" w14:textId="77777777" w:rsidR="00D0124C" w:rsidRPr="004B4E4D" w:rsidRDefault="00D0124C" w:rsidP="00D0124C">
            <w:pPr>
              <w:jc w:val="right"/>
              <w:rPr>
                <w:rFonts w:asciiTheme="minorHAnsi" w:eastAsia="Times New Roman" w:hAnsiTheme="minorHAnsi"/>
                <w:color w:val="000000"/>
              </w:rPr>
            </w:pPr>
            <w:r w:rsidRPr="004B4E4D">
              <w:rPr>
                <w:rFonts w:asciiTheme="minorHAnsi" w:eastAsia="Times New Roman" w:hAnsiTheme="minorHAnsi"/>
                <w:color w:val="000000"/>
              </w:rPr>
              <w:t>$190,000</w:t>
            </w:r>
          </w:p>
        </w:tc>
      </w:tr>
      <w:tr w:rsidR="00D0124C" w:rsidRPr="004B4E4D" w14:paraId="501CACE1" w14:textId="77777777" w:rsidTr="00D0124C">
        <w:trPr>
          <w:trHeight w:val="320"/>
          <w:jc w:val="center"/>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724E9239" w14:textId="77777777" w:rsidR="00D0124C" w:rsidRPr="004B4E4D" w:rsidRDefault="00D0124C" w:rsidP="00D0124C">
            <w:pPr>
              <w:rPr>
                <w:rFonts w:asciiTheme="minorHAnsi" w:eastAsia="Times New Roman" w:hAnsiTheme="minorHAnsi"/>
                <w:color w:val="000000"/>
              </w:rPr>
            </w:pPr>
            <w:r w:rsidRPr="004B4E4D">
              <w:rPr>
                <w:rFonts w:asciiTheme="minorHAnsi" w:eastAsia="Times New Roman" w:hAnsiTheme="minorHAnsi"/>
                <w:color w:val="000000"/>
              </w:rPr>
              <w:t>West Court HVAC Replacement (2014)</w:t>
            </w:r>
          </w:p>
        </w:tc>
        <w:tc>
          <w:tcPr>
            <w:tcW w:w="1300" w:type="dxa"/>
            <w:tcBorders>
              <w:top w:val="nil"/>
              <w:left w:val="nil"/>
              <w:bottom w:val="single" w:sz="4" w:space="0" w:color="auto"/>
              <w:right w:val="single" w:sz="4" w:space="0" w:color="auto"/>
            </w:tcBorders>
            <w:shd w:val="clear" w:color="auto" w:fill="auto"/>
            <w:noWrap/>
            <w:vAlign w:val="bottom"/>
            <w:hideMark/>
          </w:tcPr>
          <w:p w14:paraId="4B4C7B22" w14:textId="77777777" w:rsidR="00D0124C" w:rsidRPr="004B4E4D" w:rsidRDefault="00D0124C" w:rsidP="00D0124C">
            <w:pPr>
              <w:jc w:val="right"/>
              <w:rPr>
                <w:rFonts w:asciiTheme="minorHAnsi" w:eastAsia="Times New Roman" w:hAnsiTheme="minorHAnsi"/>
                <w:color w:val="000000"/>
              </w:rPr>
            </w:pPr>
            <w:r w:rsidRPr="004B4E4D">
              <w:rPr>
                <w:rFonts w:asciiTheme="minorHAnsi" w:eastAsia="Times New Roman" w:hAnsiTheme="minorHAnsi"/>
                <w:color w:val="000000"/>
              </w:rPr>
              <w:t>$5,000</w:t>
            </w:r>
          </w:p>
        </w:tc>
      </w:tr>
      <w:tr w:rsidR="00D0124C" w:rsidRPr="004B4E4D" w14:paraId="6E8E8943" w14:textId="77777777" w:rsidTr="00D0124C">
        <w:trPr>
          <w:trHeight w:val="320"/>
          <w:jc w:val="center"/>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7721124B" w14:textId="77777777" w:rsidR="00D0124C" w:rsidRPr="004B4E4D" w:rsidRDefault="00D0124C" w:rsidP="00D0124C">
            <w:pPr>
              <w:rPr>
                <w:rFonts w:asciiTheme="minorHAnsi" w:eastAsia="Times New Roman" w:hAnsiTheme="minorHAnsi"/>
                <w:color w:val="000000"/>
              </w:rPr>
            </w:pPr>
            <w:r w:rsidRPr="004B4E4D">
              <w:rPr>
                <w:rFonts w:asciiTheme="minorHAnsi" w:eastAsia="Times New Roman" w:hAnsiTheme="minorHAnsi"/>
                <w:color w:val="000000"/>
              </w:rPr>
              <w:t>Carpet/Tile Replacement, $5,000 per year (2014-2019)</w:t>
            </w:r>
          </w:p>
        </w:tc>
        <w:tc>
          <w:tcPr>
            <w:tcW w:w="1300" w:type="dxa"/>
            <w:tcBorders>
              <w:top w:val="nil"/>
              <w:left w:val="nil"/>
              <w:bottom w:val="single" w:sz="4" w:space="0" w:color="auto"/>
              <w:right w:val="single" w:sz="4" w:space="0" w:color="auto"/>
            </w:tcBorders>
            <w:shd w:val="clear" w:color="auto" w:fill="auto"/>
            <w:noWrap/>
            <w:vAlign w:val="bottom"/>
            <w:hideMark/>
          </w:tcPr>
          <w:p w14:paraId="4AC7D04A" w14:textId="77777777" w:rsidR="00D0124C" w:rsidRPr="004B4E4D" w:rsidRDefault="00D0124C" w:rsidP="00D0124C">
            <w:pPr>
              <w:jc w:val="right"/>
              <w:rPr>
                <w:rFonts w:asciiTheme="minorHAnsi" w:eastAsia="Times New Roman" w:hAnsiTheme="minorHAnsi"/>
                <w:color w:val="000000"/>
              </w:rPr>
            </w:pPr>
            <w:r w:rsidRPr="004B4E4D">
              <w:rPr>
                <w:rFonts w:asciiTheme="minorHAnsi" w:eastAsia="Times New Roman" w:hAnsiTheme="minorHAnsi"/>
                <w:color w:val="000000"/>
              </w:rPr>
              <w:t>$30,000</w:t>
            </w:r>
          </w:p>
        </w:tc>
      </w:tr>
      <w:tr w:rsidR="00D0124C" w:rsidRPr="004B4E4D" w14:paraId="0FFCFE68" w14:textId="77777777" w:rsidTr="00D0124C">
        <w:trPr>
          <w:trHeight w:val="320"/>
          <w:jc w:val="center"/>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6D34BC22" w14:textId="77777777" w:rsidR="00D0124C" w:rsidRPr="004B4E4D" w:rsidRDefault="00D0124C" w:rsidP="00D0124C">
            <w:pPr>
              <w:rPr>
                <w:rFonts w:asciiTheme="minorHAnsi" w:eastAsia="Times New Roman" w:hAnsiTheme="minorHAnsi"/>
                <w:color w:val="000000"/>
              </w:rPr>
            </w:pPr>
            <w:r w:rsidRPr="004B4E4D">
              <w:rPr>
                <w:rFonts w:asciiTheme="minorHAnsi" w:eastAsia="Times New Roman" w:hAnsiTheme="minorHAnsi"/>
                <w:color w:val="000000"/>
              </w:rPr>
              <w:t>HVAC Controller Replacement (2017)</w:t>
            </w:r>
          </w:p>
        </w:tc>
        <w:tc>
          <w:tcPr>
            <w:tcW w:w="1300" w:type="dxa"/>
            <w:tcBorders>
              <w:top w:val="nil"/>
              <w:left w:val="nil"/>
              <w:bottom w:val="single" w:sz="4" w:space="0" w:color="auto"/>
              <w:right w:val="single" w:sz="4" w:space="0" w:color="auto"/>
            </w:tcBorders>
            <w:shd w:val="clear" w:color="auto" w:fill="auto"/>
            <w:noWrap/>
            <w:vAlign w:val="bottom"/>
            <w:hideMark/>
          </w:tcPr>
          <w:p w14:paraId="1B225AAA" w14:textId="77777777" w:rsidR="00D0124C" w:rsidRPr="004B4E4D" w:rsidRDefault="00D0124C" w:rsidP="00D0124C">
            <w:pPr>
              <w:jc w:val="right"/>
              <w:rPr>
                <w:rFonts w:asciiTheme="minorHAnsi" w:eastAsia="Times New Roman" w:hAnsiTheme="minorHAnsi"/>
                <w:color w:val="000000"/>
              </w:rPr>
            </w:pPr>
            <w:r w:rsidRPr="004B4E4D">
              <w:rPr>
                <w:rFonts w:asciiTheme="minorHAnsi" w:eastAsia="Times New Roman" w:hAnsiTheme="minorHAnsi"/>
                <w:color w:val="000000"/>
              </w:rPr>
              <w:t>$7,000</w:t>
            </w:r>
          </w:p>
        </w:tc>
      </w:tr>
      <w:tr w:rsidR="00D0124C" w:rsidRPr="004B4E4D" w14:paraId="5EFACC32" w14:textId="77777777" w:rsidTr="00D0124C">
        <w:trPr>
          <w:trHeight w:val="320"/>
          <w:jc w:val="center"/>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77B89CAB" w14:textId="77777777" w:rsidR="00D0124C" w:rsidRPr="004B4E4D" w:rsidRDefault="00D0124C" w:rsidP="00D0124C">
            <w:pPr>
              <w:rPr>
                <w:rFonts w:asciiTheme="minorHAnsi" w:eastAsia="Times New Roman" w:hAnsiTheme="minorHAnsi"/>
                <w:color w:val="000000"/>
              </w:rPr>
            </w:pPr>
            <w:r w:rsidRPr="004B4E4D">
              <w:rPr>
                <w:rFonts w:asciiTheme="minorHAnsi" w:eastAsia="Times New Roman" w:hAnsiTheme="minorHAnsi"/>
                <w:color w:val="000000"/>
              </w:rPr>
              <w:t>(11) RTU's Replacement</w:t>
            </w:r>
          </w:p>
        </w:tc>
        <w:tc>
          <w:tcPr>
            <w:tcW w:w="1300" w:type="dxa"/>
            <w:tcBorders>
              <w:top w:val="nil"/>
              <w:left w:val="nil"/>
              <w:bottom w:val="single" w:sz="4" w:space="0" w:color="auto"/>
              <w:right w:val="single" w:sz="4" w:space="0" w:color="auto"/>
            </w:tcBorders>
            <w:shd w:val="clear" w:color="auto" w:fill="auto"/>
            <w:noWrap/>
            <w:vAlign w:val="bottom"/>
            <w:hideMark/>
          </w:tcPr>
          <w:p w14:paraId="005F3181" w14:textId="77777777" w:rsidR="00D0124C" w:rsidRPr="004B4E4D" w:rsidRDefault="00D0124C" w:rsidP="00D0124C">
            <w:pPr>
              <w:jc w:val="right"/>
              <w:rPr>
                <w:rFonts w:asciiTheme="minorHAnsi" w:eastAsia="Times New Roman" w:hAnsiTheme="minorHAnsi"/>
                <w:color w:val="000000"/>
              </w:rPr>
            </w:pPr>
            <w:r w:rsidRPr="004B4E4D">
              <w:rPr>
                <w:rFonts w:asciiTheme="minorHAnsi" w:eastAsia="Times New Roman" w:hAnsiTheme="minorHAnsi"/>
                <w:color w:val="000000"/>
              </w:rPr>
              <w:t>$88,000</w:t>
            </w:r>
          </w:p>
        </w:tc>
      </w:tr>
      <w:tr w:rsidR="00D0124C" w:rsidRPr="004B4E4D" w14:paraId="023E0CBC" w14:textId="77777777" w:rsidTr="00D0124C">
        <w:trPr>
          <w:trHeight w:val="320"/>
          <w:jc w:val="center"/>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56788C0E" w14:textId="77777777" w:rsidR="00D0124C" w:rsidRPr="004B4E4D" w:rsidRDefault="00D0124C" w:rsidP="00D0124C">
            <w:pPr>
              <w:rPr>
                <w:rFonts w:asciiTheme="minorHAnsi" w:eastAsia="Times New Roman" w:hAnsiTheme="minorHAnsi"/>
                <w:color w:val="000000"/>
              </w:rPr>
            </w:pPr>
            <w:r w:rsidRPr="004B4E4D">
              <w:rPr>
                <w:rFonts w:asciiTheme="minorHAnsi" w:eastAsia="Times New Roman" w:hAnsiTheme="minorHAnsi"/>
                <w:color w:val="000000"/>
              </w:rPr>
              <w:t>(4) Gym Furnace &amp; AC Replacement</w:t>
            </w:r>
          </w:p>
        </w:tc>
        <w:tc>
          <w:tcPr>
            <w:tcW w:w="1300" w:type="dxa"/>
            <w:tcBorders>
              <w:top w:val="nil"/>
              <w:left w:val="nil"/>
              <w:bottom w:val="single" w:sz="4" w:space="0" w:color="auto"/>
              <w:right w:val="single" w:sz="4" w:space="0" w:color="auto"/>
            </w:tcBorders>
            <w:shd w:val="clear" w:color="auto" w:fill="auto"/>
            <w:noWrap/>
            <w:vAlign w:val="bottom"/>
            <w:hideMark/>
          </w:tcPr>
          <w:p w14:paraId="69A1E0E8" w14:textId="77777777" w:rsidR="00D0124C" w:rsidRPr="004B4E4D" w:rsidRDefault="00D0124C" w:rsidP="00D0124C">
            <w:pPr>
              <w:jc w:val="right"/>
              <w:rPr>
                <w:rFonts w:asciiTheme="minorHAnsi" w:eastAsia="Times New Roman" w:hAnsiTheme="minorHAnsi"/>
                <w:color w:val="000000"/>
              </w:rPr>
            </w:pPr>
            <w:r w:rsidRPr="004B4E4D">
              <w:rPr>
                <w:rFonts w:asciiTheme="minorHAnsi" w:eastAsia="Times New Roman" w:hAnsiTheme="minorHAnsi"/>
                <w:color w:val="000000"/>
              </w:rPr>
              <w:t>$28,000</w:t>
            </w:r>
          </w:p>
        </w:tc>
      </w:tr>
      <w:tr w:rsidR="00D0124C" w:rsidRPr="004B4E4D" w14:paraId="3A9998C0" w14:textId="77777777" w:rsidTr="00D0124C">
        <w:trPr>
          <w:trHeight w:val="320"/>
          <w:jc w:val="center"/>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217B43B8" w14:textId="77777777" w:rsidR="00D0124C" w:rsidRPr="004B4E4D" w:rsidRDefault="00D0124C" w:rsidP="00D0124C">
            <w:pPr>
              <w:rPr>
                <w:rFonts w:asciiTheme="minorHAnsi" w:eastAsia="Times New Roman" w:hAnsiTheme="minorHAnsi"/>
                <w:color w:val="000000"/>
              </w:rPr>
            </w:pPr>
            <w:r w:rsidRPr="004B4E4D">
              <w:rPr>
                <w:rFonts w:asciiTheme="minorHAnsi" w:eastAsia="Times New Roman" w:hAnsiTheme="minorHAnsi"/>
                <w:color w:val="000000"/>
              </w:rPr>
              <w:t>Security System</w:t>
            </w:r>
          </w:p>
        </w:tc>
        <w:tc>
          <w:tcPr>
            <w:tcW w:w="1300" w:type="dxa"/>
            <w:tcBorders>
              <w:top w:val="nil"/>
              <w:left w:val="nil"/>
              <w:bottom w:val="single" w:sz="4" w:space="0" w:color="auto"/>
              <w:right w:val="single" w:sz="4" w:space="0" w:color="auto"/>
            </w:tcBorders>
            <w:shd w:val="clear" w:color="auto" w:fill="auto"/>
            <w:noWrap/>
            <w:vAlign w:val="bottom"/>
            <w:hideMark/>
          </w:tcPr>
          <w:p w14:paraId="10E19EE6" w14:textId="77777777" w:rsidR="00D0124C" w:rsidRPr="004B4E4D" w:rsidRDefault="00D0124C" w:rsidP="006B4DD2">
            <w:pPr>
              <w:jc w:val="right"/>
              <w:rPr>
                <w:rFonts w:asciiTheme="minorHAnsi" w:eastAsia="Times New Roman" w:hAnsiTheme="minorHAnsi"/>
                <w:color w:val="000000"/>
              </w:rPr>
            </w:pPr>
            <w:r w:rsidRPr="004B4E4D">
              <w:rPr>
                <w:rFonts w:asciiTheme="minorHAnsi" w:eastAsia="Times New Roman" w:hAnsiTheme="minorHAnsi"/>
                <w:color w:val="000000"/>
              </w:rPr>
              <w:t> </w:t>
            </w:r>
            <w:r w:rsidR="006B4DD2" w:rsidRPr="004B4E4D">
              <w:rPr>
                <w:rFonts w:asciiTheme="minorHAnsi" w:eastAsia="Times New Roman" w:hAnsiTheme="minorHAnsi"/>
                <w:color w:val="000000"/>
              </w:rPr>
              <w:t>$15,952</w:t>
            </w:r>
          </w:p>
        </w:tc>
      </w:tr>
      <w:tr w:rsidR="00D0124C" w:rsidRPr="004B4E4D" w14:paraId="31C795A4" w14:textId="77777777" w:rsidTr="00D0124C">
        <w:trPr>
          <w:trHeight w:val="320"/>
          <w:jc w:val="center"/>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3185C442" w14:textId="77777777" w:rsidR="00D0124C" w:rsidRPr="004B4E4D" w:rsidRDefault="00D0124C" w:rsidP="00D0124C">
            <w:pPr>
              <w:rPr>
                <w:rFonts w:asciiTheme="minorHAnsi" w:eastAsia="Times New Roman" w:hAnsiTheme="minorHAnsi"/>
                <w:color w:val="000000"/>
              </w:rPr>
            </w:pPr>
            <w:r w:rsidRPr="004B4E4D">
              <w:rPr>
                <w:rFonts w:asciiTheme="minorHAnsi" w:eastAsia="Times New Roman" w:hAnsiTheme="minorHAnsi"/>
                <w:color w:val="000000"/>
              </w:rPr>
              <w:t>Total</w:t>
            </w:r>
          </w:p>
        </w:tc>
        <w:tc>
          <w:tcPr>
            <w:tcW w:w="1300" w:type="dxa"/>
            <w:tcBorders>
              <w:top w:val="nil"/>
              <w:left w:val="nil"/>
              <w:bottom w:val="single" w:sz="4" w:space="0" w:color="auto"/>
              <w:right w:val="single" w:sz="4" w:space="0" w:color="auto"/>
            </w:tcBorders>
            <w:shd w:val="clear" w:color="auto" w:fill="auto"/>
            <w:noWrap/>
            <w:vAlign w:val="bottom"/>
            <w:hideMark/>
          </w:tcPr>
          <w:p w14:paraId="73C6EEE4" w14:textId="77777777" w:rsidR="00D0124C" w:rsidRPr="004B4E4D" w:rsidRDefault="006B4DD2" w:rsidP="00D0124C">
            <w:pPr>
              <w:jc w:val="right"/>
              <w:rPr>
                <w:rFonts w:asciiTheme="minorHAnsi" w:eastAsia="Times New Roman" w:hAnsiTheme="minorHAnsi"/>
                <w:color w:val="000000"/>
              </w:rPr>
            </w:pPr>
            <w:r w:rsidRPr="004B4E4D">
              <w:rPr>
                <w:rFonts w:asciiTheme="minorHAnsi" w:eastAsia="Times New Roman" w:hAnsiTheme="minorHAnsi"/>
                <w:color w:val="000000"/>
              </w:rPr>
              <w:t>$363,952</w:t>
            </w:r>
          </w:p>
        </w:tc>
      </w:tr>
    </w:tbl>
    <w:p w14:paraId="50C4954F" w14:textId="77777777" w:rsidR="00D0124C" w:rsidRDefault="00D0124C" w:rsidP="00A94FE8"/>
    <w:p w14:paraId="7B84760A" w14:textId="4B842A4C" w:rsidR="00CF72D6" w:rsidRDefault="00CF72D6" w:rsidP="00A94FE8">
      <w:r>
        <w:t>Reviewing the list of HVAC systems in this building, there are 4 overhead heating/cooling systems listed for the restrooms and boiler room that do not show up</w:t>
      </w:r>
      <w:r w:rsidR="00622F4A">
        <w:t xml:space="preserve"> on the maintenance list.  The</w:t>
      </w:r>
      <w:r>
        <w:t xml:space="preserve"> </w:t>
      </w:r>
      <w:r w:rsidR="00EE6CC7">
        <w:t>installation of these units is</w:t>
      </w:r>
      <w:r>
        <w:t xml:space="preserve"> dated 2003.</w:t>
      </w:r>
      <w:r w:rsidR="00533616">
        <w:t xml:space="preserve">  Also, there is an ongoing issue with our sewer line with roots getting in the line and causing a blockage.  This has been occurring annually I am told.</w:t>
      </w:r>
    </w:p>
    <w:p w14:paraId="046E13F0" w14:textId="77777777" w:rsidR="00CF72D6" w:rsidRDefault="00CF72D6" w:rsidP="00A94FE8"/>
    <w:p w14:paraId="20A0E4A6" w14:textId="77777777" w:rsidR="00D0124C" w:rsidRDefault="00D0124C" w:rsidP="00A94FE8">
      <w:r>
        <w:t>Prairie Heights Middle School:</w:t>
      </w:r>
    </w:p>
    <w:p w14:paraId="57706BD3" w14:textId="77777777" w:rsidR="00D0124C" w:rsidRDefault="00D0124C" w:rsidP="00A94FE8"/>
    <w:tbl>
      <w:tblPr>
        <w:tblW w:w="7445" w:type="dxa"/>
        <w:jc w:val="center"/>
        <w:tblInd w:w="-178" w:type="dxa"/>
        <w:tblLook w:val="04A0" w:firstRow="1" w:lastRow="0" w:firstColumn="1" w:lastColumn="0" w:noHBand="0" w:noVBand="1"/>
      </w:tblPr>
      <w:tblGrid>
        <w:gridCol w:w="6261"/>
        <w:gridCol w:w="1184"/>
      </w:tblGrid>
      <w:tr w:rsidR="00D0124C" w:rsidRPr="00D0124C" w14:paraId="78646D74" w14:textId="77777777" w:rsidTr="0021745E">
        <w:trPr>
          <w:trHeight w:val="300"/>
          <w:jc w:val="center"/>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56E59" w14:textId="77777777" w:rsidR="00D0124C" w:rsidRPr="00D0124C" w:rsidRDefault="00D0124C" w:rsidP="00D0124C">
            <w:pPr>
              <w:rPr>
                <w:rFonts w:eastAsia="Times New Roman"/>
                <w:color w:val="000000"/>
              </w:rPr>
            </w:pPr>
            <w:r w:rsidRPr="00D0124C">
              <w:rPr>
                <w:rFonts w:eastAsia="Times New Roman"/>
                <w:color w:val="000000"/>
              </w:rPr>
              <w:t>(12) Furnace replacements (2014)</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14:paraId="12C70701" w14:textId="77777777" w:rsidR="00D0124C" w:rsidRPr="00D0124C" w:rsidRDefault="00D0124C" w:rsidP="00D0124C">
            <w:pPr>
              <w:jc w:val="right"/>
              <w:rPr>
                <w:rFonts w:eastAsia="Times New Roman"/>
                <w:color w:val="000000"/>
              </w:rPr>
            </w:pPr>
            <w:r w:rsidRPr="00D0124C">
              <w:rPr>
                <w:rFonts w:eastAsia="Times New Roman"/>
                <w:color w:val="000000"/>
              </w:rPr>
              <w:t>$48,000</w:t>
            </w:r>
          </w:p>
        </w:tc>
      </w:tr>
      <w:tr w:rsidR="00D0124C" w:rsidRPr="00D0124C" w14:paraId="4B6B12FD" w14:textId="77777777" w:rsidTr="0021745E">
        <w:trPr>
          <w:trHeight w:val="300"/>
          <w:jc w:val="center"/>
        </w:trPr>
        <w:tc>
          <w:tcPr>
            <w:tcW w:w="6261" w:type="dxa"/>
            <w:tcBorders>
              <w:top w:val="nil"/>
              <w:left w:val="single" w:sz="4" w:space="0" w:color="auto"/>
              <w:bottom w:val="single" w:sz="4" w:space="0" w:color="auto"/>
              <w:right w:val="single" w:sz="4" w:space="0" w:color="auto"/>
            </w:tcBorders>
            <w:shd w:val="clear" w:color="auto" w:fill="auto"/>
            <w:noWrap/>
            <w:vAlign w:val="bottom"/>
            <w:hideMark/>
          </w:tcPr>
          <w:p w14:paraId="3FC7EEE8" w14:textId="77777777" w:rsidR="00D0124C" w:rsidRPr="00D0124C" w:rsidRDefault="00D0124C" w:rsidP="00D0124C">
            <w:pPr>
              <w:rPr>
                <w:rFonts w:eastAsia="Times New Roman"/>
                <w:color w:val="000000"/>
              </w:rPr>
            </w:pPr>
            <w:r w:rsidRPr="00D0124C">
              <w:rPr>
                <w:rFonts w:eastAsia="Times New Roman"/>
                <w:color w:val="000000"/>
              </w:rPr>
              <w:t>Carpet/Tile Replacement, $5,000 per year (2014-2019)</w:t>
            </w:r>
          </w:p>
        </w:tc>
        <w:tc>
          <w:tcPr>
            <w:tcW w:w="1184" w:type="dxa"/>
            <w:tcBorders>
              <w:top w:val="nil"/>
              <w:left w:val="nil"/>
              <w:bottom w:val="single" w:sz="4" w:space="0" w:color="auto"/>
              <w:right w:val="single" w:sz="4" w:space="0" w:color="auto"/>
            </w:tcBorders>
            <w:shd w:val="clear" w:color="auto" w:fill="auto"/>
            <w:noWrap/>
            <w:vAlign w:val="bottom"/>
            <w:hideMark/>
          </w:tcPr>
          <w:p w14:paraId="7425062E" w14:textId="77777777" w:rsidR="00D0124C" w:rsidRPr="00D0124C" w:rsidRDefault="00D0124C" w:rsidP="00D0124C">
            <w:pPr>
              <w:jc w:val="right"/>
              <w:rPr>
                <w:rFonts w:eastAsia="Times New Roman"/>
                <w:color w:val="000000"/>
              </w:rPr>
            </w:pPr>
            <w:r w:rsidRPr="00D0124C">
              <w:rPr>
                <w:rFonts w:eastAsia="Times New Roman"/>
                <w:color w:val="000000"/>
              </w:rPr>
              <w:t>$30,000</w:t>
            </w:r>
          </w:p>
        </w:tc>
      </w:tr>
      <w:tr w:rsidR="00D0124C" w:rsidRPr="00D0124C" w14:paraId="0835BA60" w14:textId="77777777" w:rsidTr="0021745E">
        <w:trPr>
          <w:trHeight w:val="300"/>
          <w:jc w:val="center"/>
        </w:trPr>
        <w:tc>
          <w:tcPr>
            <w:tcW w:w="6261" w:type="dxa"/>
            <w:tcBorders>
              <w:top w:val="nil"/>
              <w:left w:val="single" w:sz="4" w:space="0" w:color="auto"/>
              <w:bottom w:val="single" w:sz="4" w:space="0" w:color="auto"/>
              <w:right w:val="single" w:sz="4" w:space="0" w:color="auto"/>
            </w:tcBorders>
            <w:shd w:val="clear" w:color="auto" w:fill="auto"/>
            <w:noWrap/>
            <w:vAlign w:val="bottom"/>
            <w:hideMark/>
          </w:tcPr>
          <w:p w14:paraId="65C44C8C" w14:textId="77777777" w:rsidR="00D0124C" w:rsidRPr="00D0124C" w:rsidRDefault="00D0124C" w:rsidP="00D0124C">
            <w:pPr>
              <w:rPr>
                <w:rFonts w:eastAsia="Times New Roman"/>
                <w:color w:val="000000"/>
              </w:rPr>
            </w:pPr>
            <w:r w:rsidRPr="00D0124C">
              <w:rPr>
                <w:rFonts w:eastAsia="Times New Roman"/>
                <w:color w:val="000000"/>
              </w:rPr>
              <w:t>HVAC Controller Replacement (2017)</w:t>
            </w:r>
          </w:p>
        </w:tc>
        <w:tc>
          <w:tcPr>
            <w:tcW w:w="1184" w:type="dxa"/>
            <w:tcBorders>
              <w:top w:val="nil"/>
              <w:left w:val="nil"/>
              <w:bottom w:val="single" w:sz="4" w:space="0" w:color="auto"/>
              <w:right w:val="single" w:sz="4" w:space="0" w:color="auto"/>
            </w:tcBorders>
            <w:shd w:val="clear" w:color="auto" w:fill="auto"/>
            <w:noWrap/>
            <w:vAlign w:val="bottom"/>
            <w:hideMark/>
          </w:tcPr>
          <w:p w14:paraId="36B9927E" w14:textId="77777777" w:rsidR="00D0124C" w:rsidRPr="00D0124C" w:rsidRDefault="00D0124C" w:rsidP="00D0124C">
            <w:pPr>
              <w:jc w:val="right"/>
              <w:rPr>
                <w:rFonts w:eastAsia="Times New Roman"/>
                <w:color w:val="000000"/>
              </w:rPr>
            </w:pPr>
            <w:r w:rsidRPr="00D0124C">
              <w:rPr>
                <w:rFonts w:eastAsia="Times New Roman"/>
                <w:color w:val="000000"/>
              </w:rPr>
              <w:t>$7,000</w:t>
            </w:r>
          </w:p>
        </w:tc>
      </w:tr>
      <w:tr w:rsidR="00D0124C" w:rsidRPr="00D0124C" w14:paraId="4F4CC140" w14:textId="77777777" w:rsidTr="0021745E">
        <w:trPr>
          <w:trHeight w:val="300"/>
          <w:jc w:val="center"/>
        </w:trPr>
        <w:tc>
          <w:tcPr>
            <w:tcW w:w="6261" w:type="dxa"/>
            <w:tcBorders>
              <w:top w:val="nil"/>
              <w:left w:val="single" w:sz="4" w:space="0" w:color="auto"/>
              <w:bottom w:val="single" w:sz="4" w:space="0" w:color="auto"/>
              <w:right w:val="single" w:sz="4" w:space="0" w:color="auto"/>
            </w:tcBorders>
            <w:shd w:val="clear" w:color="auto" w:fill="auto"/>
            <w:noWrap/>
            <w:vAlign w:val="bottom"/>
            <w:hideMark/>
          </w:tcPr>
          <w:p w14:paraId="103BBD1C" w14:textId="77777777" w:rsidR="00D0124C" w:rsidRPr="00D0124C" w:rsidRDefault="00D0124C" w:rsidP="00D0124C">
            <w:pPr>
              <w:rPr>
                <w:rFonts w:eastAsia="Times New Roman"/>
                <w:color w:val="000000"/>
              </w:rPr>
            </w:pPr>
            <w:r w:rsidRPr="00D0124C">
              <w:rPr>
                <w:rFonts w:eastAsia="Times New Roman"/>
                <w:color w:val="000000"/>
              </w:rPr>
              <w:t xml:space="preserve">(12) A/C units replacements </w:t>
            </w:r>
          </w:p>
        </w:tc>
        <w:tc>
          <w:tcPr>
            <w:tcW w:w="1184" w:type="dxa"/>
            <w:tcBorders>
              <w:top w:val="nil"/>
              <w:left w:val="nil"/>
              <w:bottom w:val="single" w:sz="4" w:space="0" w:color="auto"/>
              <w:right w:val="single" w:sz="4" w:space="0" w:color="auto"/>
            </w:tcBorders>
            <w:shd w:val="clear" w:color="auto" w:fill="auto"/>
            <w:noWrap/>
            <w:vAlign w:val="bottom"/>
            <w:hideMark/>
          </w:tcPr>
          <w:p w14:paraId="5ED2928B" w14:textId="77777777" w:rsidR="00D0124C" w:rsidRPr="00D0124C" w:rsidRDefault="00D0124C" w:rsidP="00D0124C">
            <w:pPr>
              <w:jc w:val="right"/>
              <w:rPr>
                <w:rFonts w:eastAsia="Times New Roman"/>
                <w:color w:val="000000"/>
              </w:rPr>
            </w:pPr>
            <w:r w:rsidRPr="00D0124C">
              <w:rPr>
                <w:rFonts w:eastAsia="Times New Roman"/>
                <w:color w:val="000000"/>
              </w:rPr>
              <w:t>$36,000</w:t>
            </w:r>
          </w:p>
        </w:tc>
      </w:tr>
      <w:tr w:rsidR="00D0124C" w:rsidRPr="00D0124C" w14:paraId="520B4D69" w14:textId="77777777" w:rsidTr="0021745E">
        <w:trPr>
          <w:trHeight w:val="300"/>
          <w:jc w:val="center"/>
        </w:trPr>
        <w:tc>
          <w:tcPr>
            <w:tcW w:w="6261" w:type="dxa"/>
            <w:tcBorders>
              <w:top w:val="nil"/>
              <w:left w:val="single" w:sz="4" w:space="0" w:color="auto"/>
              <w:bottom w:val="single" w:sz="4" w:space="0" w:color="auto"/>
              <w:right w:val="single" w:sz="4" w:space="0" w:color="auto"/>
            </w:tcBorders>
            <w:shd w:val="clear" w:color="auto" w:fill="auto"/>
            <w:noWrap/>
            <w:vAlign w:val="bottom"/>
            <w:hideMark/>
          </w:tcPr>
          <w:p w14:paraId="4E9E9D86" w14:textId="77777777" w:rsidR="00D0124C" w:rsidRPr="00D0124C" w:rsidRDefault="00D0124C" w:rsidP="00D0124C">
            <w:pPr>
              <w:rPr>
                <w:rFonts w:eastAsia="Times New Roman"/>
                <w:color w:val="000000"/>
              </w:rPr>
            </w:pPr>
            <w:r w:rsidRPr="00D0124C">
              <w:rPr>
                <w:rFonts w:eastAsia="Times New Roman"/>
                <w:color w:val="000000"/>
              </w:rPr>
              <w:t xml:space="preserve">(5) Gym Furnace &amp; AC replacement </w:t>
            </w:r>
          </w:p>
        </w:tc>
        <w:tc>
          <w:tcPr>
            <w:tcW w:w="1184" w:type="dxa"/>
            <w:tcBorders>
              <w:top w:val="nil"/>
              <w:left w:val="nil"/>
              <w:bottom w:val="single" w:sz="4" w:space="0" w:color="auto"/>
              <w:right w:val="single" w:sz="4" w:space="0" w:color="auto"/>
            </w:tcBorders>
            <w:shd w:val="clear" w:color="auto" w:fill="auto"/>
            <w:noWrap/>
            <w:vAlign w:val="bottom"/>
            <w:hideMark/>
          </w:tcPr>
          <w:p w14:paraId="360DFF63" w14:textId="77777777" w:rsidR="00D0124C" w:rsidRPr="00D0124C" w:rsidRDefault="00D0124C" w:rsidP="00D0124C">
            <w:pPr>
              <w:jc w:val="right"/>
              <w:rPr>
                <w:rFonts w:eastAsia="Times New Roman"/>
                <w:color w:val="000000"/>
              </w:rPr>
            </w:pPr>
            <w:r w:rsidRPr="00D0124C">
              <w:rPr>
                <w:rFonts w:eastAsia="Times New Roman"/>
                <w:color w:val="000000"/>
              </w:rPr>
              <w:t>$35,000</w:t>
            </w:r>
          </w:p>
        </w:tc>
      </w:tr>
      <w:tr w:rsidR="00E1362E" w:rsidRPr="00D0124C" w14:paraId="436A3B06" w14:textId="77777777" w:rsidTr="0021745E">
        <w:trPr>
          <w:trHeight w:val="300"/>
          <w:jc w:val="center"/>
        </w:trPr>
        <w:tc>
          <w:tcPr>
            <w:tcW w:w="6261" w:type="dxa"/>
            <w:tcBorders>
              <w:top w:val="nil"/>
              <w:left w:val="single" w:sz="4" w:space="0" w:color="auto"/>
              <w:bottom w:val="single" w:sz="4" w:space="0" w:color="auto"/>
              <w:right w:val="single" w:sz="4" w:space="0" w:color="auto"/>
            </w:tcBorders>
            <w:shd w:val="clear" w:color="auto" w:fill="auto"/>
            <w:noWrap/>
            <w:vAlign w:val="bottom"/>
          </w:tcPr>
          <w:p w14:paraId="16A583D2" w14:textId="77777777" w:rsidR="00E1362E" w:rsidRPr="00D0124C" w:rsidRDefault="00E1362E" w:rsidP="00E1362E">
            <w:pPr>
              <w:rPr>
                <w:rFonts w:eastAsia="Times New Roman"/>
                <w:color w:val="000000"/>
              </w:rPr>
            </w:pPr>
            <w:r>
              <w:rPr>
                <w:rFonts w:eastAsia="Times New Roman"/>
                <w:color w:val="000000"/>
              </w:rPr>
              <w:t>Security System</w:t>
            </w:r>
          </w:p>
        </w:tc>
        <w:tc>
          <w:tcPr>
            <w:tcW w:w="1184" w:type="dxa"/>
            <w:tcBorders>
              <w:top w:val="nil"/>
              <w:left w:val="nil"/>
              <w:bottom w:val="single" w:sz="4" w:space="0" w:color="auto"/>
              <w:right w:val="single" w:sz="4" w:space="0" w:color="auto"/>
            </w:tcBorders>
            <w:shd w:val="clear" w:color="auto" w:fill="auto"/>
            <w:noWrap/>
            <w:vAlign w:val="bottom"/>
          </w:tcPr>
          <w:p w14:paraId="66BEDE7C" w14:textId="77777777" w:rsidR="00E1362E" w:rsidRPr="00D0124C" w:rsidRDefault="006B4DD2" w:rsidP="00D0124C">
            <w:pPr>
              <w:jc w:val="right"/>
              <w:rPr>
                <w:rFonts w:eastAsia="Times New Roman"/>
                <w:color w:val="000000"/>
              </w:rPr>
            </w:pPr>
            <w:r>
              <w:rPr>
                <w:rFonts w:eastAsia="Times New Roman"/>
                <w:color w:val="000000"/>
              </w:rPr>
              <w:t>$21,749</w:t>
            </w:r>
          </w:p>
        </w:tc>
      </w:tr>
      <w:tr w:rsidR="00D0124C" w:rsidRPr="00D0124C" w14:paraId="7165733D" w14:textId="77777777" w:rsidTr="0021745E">
        <w:trPr>
          <w:trHeight w:val="300"/>
          <w:jc w:val="center"/>
        </w:trPr>
        <w:tc>
          <w:tcPr>
            <w:tcW w:w="6261" w:type="dxa"/>
            <w:tcBorders>
              <w:top w:val="nil"/>
              <w:left w:val="single" w:sz="4" w:space="0" w:color="auto"/>
              <w:bottom w:val="single" w:sz="4" w:space="0" w:color="auto"/>
              <w:right w:val="single" w:sz="4" w:space="0" w:color="auto"/>
            </w:tcBorders>
            <w:shd w:val="clear" w:color="auto" w:fill="auto"/>
            <w:noWrap/>
            <w:vAlign w:val="bottom"/>
            <w:hideMark/>
          </w:tcPr>
          <w:p w14:paraId="5D67384F" w14:textId="77777777" w:rsidR="00D0124C" w:rsidRPr="00D0124C" w:rsidRDefault="00D0124C" w:rsidP="00D0124C">
            <w:pPr>
              <w:jc w:val="right"/>
              <w:rPr>
                <w:rFonts w:eastAsia="Times New Roman"/>
                <w:color w:val="000000"/>
              </w:rPr>
            </w:pPr>
            <w:r w:rsidRPr="00D0124C">
              <w:rPr>
                <w:rFonts w:eastAsia="Times New Roman"/>
                <w:color w:val="000000"/>
              </w:rPr>
              <w:t>Total</w:t>
            </w:r>
          </w:p>
        </w:tc>
        <w:tc>
          <w:tcPr>
            <w:tcW w:w="1184" w:type="dxa"/>
            <w:tcBorders>
              <w:top w:val="nil"/>
              <w:left w:val="nil"/>
              <w:bottom w:val="single" w:sz="4" w:space="0" w:color="auto"/>
              <w:right w:val="single" w:sz="4" w:space="0" w:color="auto"/>
            </w:tcBorders>
            <w:shd w:val="clear" w:color="auto" w:fill="auto"/>
            <w:noWrap/>
            <w:vAlign w:val="bottom"/>
            <w:hideMark/>
          </w:tcPr>
          <w:p w14:paraId="5BE81473" w14:textId="77777777" w:rsidR="00D0124C" w:rsidRPr="00D0124C" w:rsidRDefault="006B4DD2" w:rsidP="00D0124C">
            <w:pPr>
              <w:jc w:val="right"/>
              <w:rPr>
                <w:rFonts w:eastAsia="Times New Roman"/>
                <w:color w:val="000000"/>
              </w:rPr>
            </w:pPr>
            <w:r>
              <w:rPr>
                <w:rFonts w:eastAsia="Times New Roman"/>
                <w:color w:val="000000"/>
              </w:rPr>
              <w:t>$177,749</w:t>
            </w:r>
          </w:p>
        </w:tc>
      </w:tr>
    </w:tbl>
    <w:p w14:paraId="5C02E7D7" w14:textId="77777777" w:rsidR="00D0124C" w:rsidRDefault="00D0124C" w:rsidP="00A94FE8"/>
    <w:p w14:paraId="0E85443D" w14:textId="3DA5671A" w:rsidR="00CF72D6" w:rsidRDefault="00CF72D6" w:rsidP="00CF72D6">
      <w:r>
        <w:t xml:space="preserve">Reviewing the list of HVAC systems in this building, there are 7 HVAC units (furnace and split A/C systems) in the gym and the cafeteria/lunchroom that do not show up </w:t>
      </w:r>
      <w:r w:rsidR="00622F4A">
        <w:t>on this maintenance list.  The</w:t>
      </w:r>
      <w:r>
        <w:t xml:space="preserve"> </w:t>
      </w:r>
      <w:r w:rsidR="00EE6CC7">
        <w:t>installation of these units is</w:t>
      </w:r>
      <w:r>
        <w:t xml:space="preserve"> dated as 2003.  </w:t>
      </w:r>
    </w:p>
    <w:p w14:paraId="449DD60E" w14:textId="77777777" w:rsidR="00C4021A" w:rsidRDefault="00C4021A" w:rsidP="00CF72D6"/>
    <w:p w14:paraId="0231DD65" w14:textId="77777777" w:rsidR="0003075F" w:rsidRDefault="0003075F" w:rsidP="00CF72D6"/>
    <w:p w14:paraId="4E071C78" w14:textId="77777777" w:rsidR="0003075F" w:rsidRDefault="0003075F" w:rsidP="00CF72D6"/>
    <w:p w14:paraId="01DC0AF5" w14:textId="77777777" w:rsidR="0003075F" w:rsidRDefault="0003075F" w:rsidP="00CF72D6"/>
    <w:p w14:paraId="719CF792" w14:textId="77777777" w:rsidR="0003075F" w:rsidRDefault="0003075F" w:rsidP="00CF72D6"/>
    <w:p w14:paraId="7629B785" w14:textId="71A94EB4" w:rsidR="00C4021A" w:rsidRDefault="00C4021A" w:rsidP="00CF72D6">
      <w:r>
        <w:lastRenderedPageBreak/>
        <w:t>Council Grove Middle School:</w:t>
      </w:r>
    </w:p>
    <w:p w14:paraId="39725164" w14:textId="77777777" w:rsidR="00C4021A" w:rsidRDefault="00C4021A" w:rsidP="00CF72D6"/>
    <w:tbl>
      <w:tblPr>
        <w:tblStyle w:val="TableGrid"/>
        <w:tblW w:w="7380" w:type="dxa"/>
        <w:tblInd w:w="738" w:type="dxa"/>
        <w:tblLayout w:type="fixed"/>
        <w:tblLook w:val="04A0" w:firstRow="1" w:lastRow="0" w:firstColumn="1" w:lastColumn="0" w:noHBand="0" w:noVBand="1"/>
      </w:tblPr>
      <w:tblGrid>
        <w:gridCol w:w="6210"/>
        <w:gridCol w:w="1170"/>
      </w:tblGrid>
      <w:tr w:rsidR="000C32E8" w14:paraId="7FC01F3A" w14:textId="77777777" w:rsidTr="000C32E8">
        <w:trPr>
          <w:trHeight w:val="360"/>
        </w:trPr>
        <w:tc>
          <w:tcPr>
            <w:tcW w:w="6210" w:type="dxa"/>
          </w:tcPr>
          <w:tbl>
            <w:tblPr>
              <w:tblW w:w="5200" w:type="dxa"/>
              <w:tblLayout w:type="fixed"/>
              <w:tblLook w:val="04A0" w:firstRow="1" w:lastRow="0" w:firstColumn="1" w:lastColumn="0" w:noHBand="0" w:noVBand="1"/>
            </w:tblPr>
            <w:tblGrid>
              <w:gridCol w:w="5200"/>
            </w:tblGrid>
            <w:tr w:rsidR="00C4021A" w:rsidRPr="000C32E8" w14:paraId="3B2FD9A9" w14:textId="77777777" w:rsidTr="000C32E8">
              <w:trPr>
                <w:trHeight w:val="280"/>
              </w:trPr>
              <w:tc>
                <w:tcPr>
                  <w:tcW w:w="5200" w:type="dxa"/>
                  <w:tcBorders>
                    <w:top w:val="nil"/>
                    <w:left w:val="nil"/>
                    <w:bottom w:val="nil"/>
                    <w:right w:val="nil"/>
                  </w:tcBorders>
                  <w:shd w:val="clear" w:color="auto" w:fill="auto"/>
                  <w:noWrap/>
                  <w:vAlign w:val="bottom"/>
                  <w:hideMark/>
                </w:tcPr>
                <w:p w14:paraId="59415A3E" w14:textId="5DC64595" w:rsidR="00C4021A" w:rsidRPr="000C32E8" w:rsidRDefault="00C4021A" w:rsidP="000C32E8">
                  <w:pPr>
                    <w:rPr>
                      <w:rFonts w:asciiTheme="minorHAnsi" w:eastAsia="Times New Roman" w:hAnsiTheme="minorHAnsi"/>
                      <w:color w:val="000000"/>
                    </w:rPr>
                  </w:pPr>
                  <w:r w:rsidRPr="000C32E8">
                    <w:rPr>
                      <w:rFonts w:asciiTheme="minorHAnsi" w:eastAsia="Times New Roman" w:hAnsiTheme="minorHAnsi"/>
                      <w:color w:val="000000"/>
                    </w:rPr>
                    <w:t>Roo</w:t>
                  </w:r>
                  <w:r w:rsidR="000C32E8" w:rsidRPr="000C32E8">
                    <w:rPr>
                      <w:rFonts w:asciiTheme="minorHAnsi" w:eastAsia="Times New Roman" w:hAnsiTheme="minorHAnsi"/>
                      <w:color w:val="000000"/>
                    </w:rPr>
                    <w:t>f replacement 95' addition (2015</w:t>
                  </w:r>
                  <w:r w:rsidRPr="000C32E8">
                    <w:rPr>
                      <w:rFonts w:asciiTheme="minorHAnsi" w:eastAsia="Times New Roman" w:hAnsiTheme="minorHAnsi"/>
                      <w:color w:val="000000"/>
                    </w:rPr>
                    <w:t>)</w:t>
                  </w:r>
                </w:p>
              </w:tc>
            </w:tr>
          </w:tbl>
          <w:p w14:paraId="052C00A2" w14:textId="77777777" w:rsidR="00C4021A" w:rsidRPr="000C32E8" w:rsidRDefault="00C4021A" w:rsidP="000C32E8">
            <w:pPr>
              <w:rPr>
                <w:rFonts w:asciiTheme="minorHAnsi" w:hAnsiTheme="minorHAnsi"/>
              </w:rPr>
            </w:pPr>
          </w:p>
        </w:tc>
        <w:tc>
          <w:tcPr>
            <w:tcW w:w="1170" w:type="dxa"/>
          </w:tcPr>
          <w:p w14:paraId="0420F769" w14:textId="4F097253" w:rsidR="00C4021A" w:rsidRPr="000C32E8" w:rsidRDefault="000C32E8" w:rsidP="000C32E8">
            <w:pPr>
              <w:jc w:val="right"/>
              <w:rPr>
                <w:rFonts w:asciiTheme="minorHAnsi" w:hAnsiTheme="minorHAnsi"/>
              </w:rPr>
            </w:pPr>
            <w:r w:rsidRPr="000C32E8">
              <w:rPr>
                <w:rFonts w:asciiTheme="minorHAnsi" w:hAnsiTheme="minorHAnsi"/>
              </w:rPr>
              <w:t>$19,500</w:t>
            </w:r>
          </w:p>
        </w:tc>
      </w:tr>
      <w:tr w:rsidR="000C32E8" w14:paraId="15FD69A1" w14:textId="77777777" w:rsidTr="000C32E8">
        <w:tc>
          <w:tcPr>
            <w:tcW w:w="6210" w:type="dxa"/>
          </w:tcPr>
          <w:p w14:paraId="087AFB18" w14:textId="2C8C5E89" w:rsidR="00C4021A" w:rsidRPr="000C32E8" w:rsidRDefault="00C4021A" w:rsidP="000C32E8">
            <w:pPr>
              <w:rPr>
                <w:rFonts w:asciiTheme="minorHAnsi" w:hAnsiTheme="minorHAnsi"/>
              </w:rPr>
            </w:pPr>
            <w:r w:rsidRPr="000C32E8">
              <w:rPr>
                <w:rFonts w:asciiTheme="minorHAnsi" w:eastAsia="Times New Roman" w:hAnsiTheme="minorHAnsi"/>
                <w:color w:val="000000"/>
              </w:rPr>
              <w:t>(7) Furnace &amp; AC</w:t>
            </w:r>
            <w:r w:rsidR="000C32E8" w:rsidRPr="000C32E8">
              <w:rPr>
                <w:rFonts w:asciiTheme="minorHAnsi" w:eastAsia="Times New Roman" w:hAnsiTheme="minorHAnsi"/>
                <w:color w:val="000000"/>
              </w:rPr>
              <w:t xml:space="preserve"> replacements 95' addition (2015</w:t>
            </w:r>
            <w:r w:rsidRPr="000C32E8">
              <w:rPr>
                <w:rFonts w:asciiTheme="minorHAnsi" w:eastAsia="Times New Roman" w:hAnsiTheme="minorHAnsi"/>
                <w:color w:val="000000"/>
              </w:rPr>
              <w:t>)</w:t>
            </w:r>
          </w:p>
        </w:tc>
        <w:tc>
          <w:tcPr>
            <w:tcW w:w="1170" w:type="dxa"/>
          </w:tcPr>
          <w:p w14:paraId="70FF877B" w14:textId="3873C2D4" w:rsidR="00C4021A" w:rsidRPr="000C32E8" w:rsidRDefault="000C32E8" w:rsidP="000C32E8">
            <w:pPr>
              <w:jc w:val="right"/>
              <w:rPr>
                <w:rFonts w:asciiTheme="minorHAnsi" w:hAnsiTheme="minorHAnsi"/>
              </w:rPr>
            </w:pPr>
            <w:r w:rsidRPr="000C32E8">
              <w:rPr>
                <w:rFonts w:asciiTheme="minorHAnsi" w:hAnsiTheme="minorHAnsi"/>
              </w:rPr>
              <w:t>$28,000</w:t>
            </w:r>
          </w:p>
        </w:tc>
      </w:tr>
      <w:tr w:rsidR="000C32E8" w14:paraId="764FCCD0" w14:textId="77777777" w:rsidTr="000C32E8">
        <w:tc>
          <w:tcPr>
            <w:tcW w:w="6210" w:type="dxa"/>
          </w:tcPr>
          <w:p w14:paraId="35CA075A" w14:textId="20136CDD" w:rsidR="00C4021A" w:rsidRPr="000C32E8" w:rsidRDefault="00C4021A" w:rsidP="000C32E8">
            <w:pPr>
              <w:rPr>
                <w:rFonts w:asciiTheme="minorHAnsi" w:hAnsiTheme="minorHAnsi"/>
              </w:rPr>
            </w:pPr>
            <w:r w:rsidRPr="000C32E8">
              <w:rPr>
                <w:rFonts w:asciiTheme="minorHAnsi" w:eastAsia="Times New Roman" w:hAnsiTheme="minorHAnsi"/>
                <w:color w:val="000000"/>
              </w:rPr>
              <w:t>Replace carpet 2 rooms</w:t>
            </w:r>
            <w:r w:rsidR="000C32E8" w:rsidRPr="000C32E8">
              <w:rPr>
                <w:rFonts w:asciiTheme="minorHAnsi" w:eastAsia="Times New Roman" w:hAnsiTheme="minorHAnsi"/>
                <w:color w:val="000000"/>
              </w:rPr>
              <w:t xml:space="preserve"> (2014-2019)</w:t>
            </w:r>
          </w:p>
        </w:tc>
        <w:tc>
          <w:tcPr>
            <w:tcW w:w="1170" w:type="dxa"/>
          </w:tcPr>
          <w:p w14:paraId="2288D493" w14:textId="4C060F57" w:rsidR="00C4021A" w:rsidRPr="000C32E8" w:rsidRDefault="000C32E8" w:rsidP="000C32E8">
            <w:pPr>
              <w:jc w:val="right"/>
              <w:rPr>
                <w:rFonts w:asciiTheme="minorHAnsi" w:hAnsiTheme="minorHAnsi"/>
              </w:rPr>
            </w:pPr>
            <w:r w:rsidRPr="000C32E8">
              <w:rPr>
                <w:rFonts w:asciiTheme="minorHAnsi" w:hAnsiTheme="minorHAnsi"/>
              </w:rPr>
              <w:t>$30,000</w:t>
            </w:r>
          </w:p>
        </w:tc>
      </w:tr>
      <w:tr w:rsidR="000C32E8" w14:paraId="37C103C9" w14:textId="77777777" w:rsidTr="000C32E8">
        <w:tc>
          <w:tcPr>
            <w:tcW w:w="6210" w:type="dxa"/>
          </w:tcPr>
          <w:p w14:paraId="6E71375A" w14:textId="24440B84" w:rsidR="00C4021A" w:rsidRPr="000C32E8" w:rsidRDefault="00C4021A" w:rsidP="000C32E8">
            <w:pPr>
              <w:rPr>
                <w:rFonts w:asciiTheme="minorHAnsi" w:hAnsiTheme="minorHAnsi"/>
              </w:rPr>
            </w:pPr>
            <w:r w:rsidRPr="000C32E8">
              <w:rPr>
                <w:rFonts w:asciiTheme="minorHAnsi" w:eastAsia="Times New Roman" w:hAnsiTheme="minorHAnsi"/>
                <w:color w:val="000000"/>
              </w:rPr>
              <w:t>Replace decking around burbs and bridge</w:t>
            </w:r>
            <w:r w:rsidR="000C32E8" w:rsidRPr="000C32E8">
              <w:rPr>
                <w:rFonts w:asciiTheme="minorHAnsi" w:eastAsia="Times New Roman" w:hAnsiTheme="minorHAnsi"/>
                <w:color w:val="000000"/>
              </w:rPr>
              <w:t xml:space="preserve"> (2017)</w:t>
            </w:r>
          </w:p>
        </w:tc>
        <w:tc>
          <w:tcPr>
            <w:tcW w:w="1170" w:type="dxa"/>
          </w:tcPr>
          <w:p w14:paraId="08657833" w14:textId="1F874BA8" w:rsidR="00C4021A" w:rsidRPr="000C32E8" w:rsidRDefault="000C32E8" w:rsidP="000C32E8">
            <w:pPr>
              <w:jc w:val="right"/>
              <w:rPr>
                <w:rFonts w:asciiTheme="minorHAnsi" w:hAnsiTheme="minorHAnsi"/>
              </w:rPr>
            </w:pPr>
            <w:r w:rsidRPr="000C32E8">
              <w:rPr>
                <w:rFonts w:asciiTheme="minorHAnsi" w:hAnsiTheme="minorHAnsi"/>
              </w:rPr>
              <w:t>$4,550</w:t>
            </w:r>
          </w:p>
        </w:tc>
      </w:tr>
      <w:tr w:rsidR="000C32E8" w14:paraId="6BF86926" w14:textId="77777777" w:rsidTr="000C32E8">
        <w:tc>
          <w:tcPr>
            <w:tcW w:w="6210" w:type="dxa"/>
          </w:tcPr>
          <w:p w14:paraId="02BB05E6" w14:textId="617A8764" w:rsidR="00C4021A" w:rsidRPr="000C32E8" w:rsidRDefault="00C4021A" w:rsidP="000C32E8">
            <w:pPr>
              <w:rPr>
                <w:rFonts w:asciiTheme="minorHAnsi" w:hAnsiTheme="minorHAnsi"/>
              </w:rPr>
            </w:pPr>
            <w:r w:rsidRPr="000C32E8">
              <w:rPr>
                <w:rFonts w:asciiTheme="minorHAnsi" w:eastAsia="Times New Roman" w:hAnsiTheme="minorHAnsi"/>
                <w:color w:val="000000"/>
              </w:rPr>
              <w:t>HVAC controller replacement</w:t>
            </w:r>
            <w:r w:rsidR="000C32E8" w:rsidRPr="000C32E8">
              <w:rPr>
                <w:rFonts w:asciiTheme="minorHAnsi" w:eastAsia="Times New Roman" w:hAnsiTheme="minorHAnsi"/>
                <w:color w:val="000000"/>
              </w:rPr>
              <w:t xml:space="preserve"> (2017)</w:t>
            </w:r>
          </w:p>
        </w:tc>
        <w:tc>
          <w:tcPr>
            <w:tcW w:w="1170" w:type="dxa"/>
          </w:tcPr>
          <w:p w14:paraId="5BDDEDCB" w14:textId="246E37B6" w:rsidR="00C4021A" w:rsidRPr="000C32E8" w:rsidRDefault="000C32E8" w:rsidP="000C32E8">
            <w:pPr>
              <w:jc w:val="right"/>
              <w:rPr>
                <w:rFonts w:asciiTheme="minorHAnsi" w:hAnsiTheme="minorHAnsi"/>
              </w:rPr>
            </w:pPr>
            <w:r w:rsidRPr="000C32E8">
              <w:rPr>
                <w:rFonts w:asciiTheme="minorHAnsi" w:hAnsiTheme="minorHAnsi"/>
              </w:rPr>
              <w:t>$3,500</w:t>
            </w:r>
          </w:p>
        </w:tc>
      </w:tr>
      <w:tr w:rsidR="000C32E8" w14:paraId="090D2D4C" w14:textId="77777777" w:rsidTr="000C32E8">
        <w:tc>
          <w:tcPr>
            <w:tcW w:w="6210" w:type="dxa"/>
          </w:tcPr>
          <w:p w14:paraId="33E6D6EF" w14:textId="34A8E943" w:rsidR="00C4021A" w:rsidRPr="000C32E8" w:rsidRDefault="000C32E8" w:rsidP="000C32E8">
            <w:pPr>
              <w:jc w:val="right"/>
              <w:rPr>
                <w:rFonts w:asciiTheme="minorHAnsi" w:hAnsiTheme="minorHAnsi"/>
              </w:rPr>
            </w:pPr>
            <w:r w:rsidRPr="000C32E8">
              <w:rPr>
                <w:rFonts w:asciiTheme="minorHAnsi" w:hAnsiTheme="minorHAnsi"/>
              </w:rPr>
              <w:t xml:space="preserve">Total </w:t>
            </w:r>
          </w:p>
        </w:tc>
        <w:tc>
          <w:tcPr>
            <w:tcW w:w="1170" w:type="dxa"/>
          </w:tcPr>
          <w:p w14:paraId="39D059AE" w14:textId="335C0621" w:rsidR="00C4021A" w:rsidRPr="000C32E8" w:rsidRDefault="000C32E8" w:rsidP="000C32E8">
            <w:pPr>
              <w:jc w:val="right"/>
              <w:rPr>
                <w:rFonts w:asciiTheme="minorHAnsi" w:hAnsiTheme="minorHAnsi"/>
              </w:rPr>
            </w:pPr>
            <w:r>
              <w:rPr>
                <w:rFonts w:asciiTheme="minorHAnsi" w:hAnsiTheme="minorHAnsi"/>
              </w:rPr>
              <w:t>$85,550</w:t>
            </w:r>
          </w:p>
        </w:tc>
      </w:tr>
    </w:tbl>
    <w:p w14:paraId="073D4661" w14:textId="77777777" w:rsidR="00C4021A" w:rsidRDefault="00C4021A" w:rsidP="00CF72D6"/>
    <w:p w14:paraId="65D9F2F4" w14:textId="77777777" w:rsidR="00CF72D6" w:rsidRDefault="00CF72D6" w:rsidP="00A94FE8"/>
    <w:p w14:paraId="76850688" w14:textId="0EEB1A4D" w:rsidR="0021745E" w:rsidRDefault="0021745E" w:rsidP="00A94FE8">
      <w:r>
        <w:t>Keep in mind that the total costs of similar capital outlay projects for the rest of the district over the same time period have a</w:t>
      </w:r>
      <w:r w:rsidR="00C364B6">
        <w:t>n</w:t>
      </w:r>
      <w:r>
        <w:t xml:space="preserve"> estima</w:t>
      </w:r>
      <w:r w:rsidR="000C32E8">
        <w:t>ted projected cost of $1,114,450</w:t>
      </w:r>
      <w:r>
        <w:t xml:space="preserve">.  </w:t>
      </w:r>
      <w:r w:rsidR="009C3D18">
        <w:t>Here is some other information that should be of value concerning capital projects for our other facilities based on information from Rick’s HVAC spreadsheet</w:t>
      </w:r>
      <w:r w:rsidR="00F6692F">
        <w:t xml:space="preserve"> that is not included in the $1,</w:t>
      </w:r>
      <w:r w:rsidR="00CB580C">
        <w:t>114,450</w:t>
      </w:r>
      <w:bookmarkStart w:id="0" w:name="_GoBack"/>
      <w:bookmarkEnd w:id="0"/>
      <w:r w:rsidR="00F6692F">
        <w:t xml:space="preserve"> projected cost figure</w:t>
      </w:r>
      <w:r w:rsidR="009C3D18">
        <w:t>.</w:t>
      </w:r>
    </w:p>
    <w:p w14:paraId="5A71A1EF" w14:textId="77777777" w:rsidR="009C3D18" w:rsidRDefault="009C3D18" w:rsidP="00A94FE8"/>
    <w:p w14:paraId="545E2FFB" w14:textId="5C600C8B" w:rsidR="009C3D18" w:rsidRDefault="009C3D18" w:rsidP="00A94FE8">
      <w:r>
        <w:t>CGES:  All classroom HVAC systems (34 units) show an installation date of 2003</w:t>
      </w:r>
      <w:r w:rsidR="00573EA9">
        <w:t xml:space="preserve"> (11-</w:t>
      </w:r>
      <w:r w:rsidR="00C364B6">
        <w:t>years old)</w:t>
      </w:r>
      <w:r>
        <w:t xml:space="preserve">.  </w:t>
      </w:r>
      <w:r w:rsidR="00672235">
        <w:t>There are 5 unit ventilators located in our cafeteria dated 1985</w:t>
      </w:r>
      <w:r w:rsidR="00573EA9">
        <w:t xml:space="preserve"> (29-</w:t>
      </w:r>
      <w:r w:rsidR="00C364B6">
        <w:t>years old)</w:t>
      </w:r>
      <w:r w:rsidR="00672235">
        <w:t xml:space="preserve">.  </w:t>
      </w:r>
    </w:p>
    <w:p w14:paraId="2F4CFFCA" w14:textId="77777777" w:rsidR="00C364B6" w:rsidRDefault="00C364B6" w:rsidP="00A94FE8"/>
    <w:p w14:paraId="6EB5BEAF" w14:textId="37FDB556" w:rsidR="008A5A8F" w:rsidRDefault="008A5A8F" w:rsidP="00A94FE8">
      <w:r>
        <w:t>CGHS:  The heating and cooling system for the old gym shows an installation date of 2003</w:t>
      </w:r>
      <w:r w:rsidR="00C364B6">
        <w:t xml:space="preserve"> (11 years old)</w:t>
      </w:r>
      <w:r>
        <w:t xml:space="preserve">.  </w:t>
      </w:r>
    </w:p>
    <w:p w14:paraId="6BCE1B7E" w14:textId="77777777" w:rsidR="00573EA9" w:rsidRDefault="00573EA9" w:rsidP="00A94FE8"/>
    <w:p w14:paraId="250C9BBC" w14:textId="0FA88450" w:rsidR="008A5A8F" w:rsidRDefault="008A5A8F" w:rsidP="00A94FE8">
      <w:r>
        <w:t>Stadium:  There is nothing included in th</w:t>
      </w:r>
      <w:r w:rsidR="00C364B6">
        <w:t>e list of improvements covering</w:t>
      </w:r>
      <w:r w:rsidR="00871235">
        <w:t xml:space="preserve"> the </w:t>
      </w:r>
      <w:r w:rsidR="00C364B6">
        <w:t xml:space="preserve">stadium or </w:t>
      </w:r>
      <w:r w:rsidR="00871235">
        <w:t>locker room facility.  Further, there is nothing specified for repair work for the storage space underneath the home bleachers which I am told leaks</w:t>
      </w:r>
      <w:r w:rsidR="00C364B6">
        <w:t xml:space="preserve"> when it rains</w:t>
      </w:r>
      <w:r w:rsidR="00871235">
        <w:t>.</w:t>
      </w:r>
    </w:p>
    <w:p w14:paraId="68589108" w14:textId="77777777" w:rsidR="0021745E" w:rsidRDefault="0021745E" w:rsidP="0021745E">
      <w:pPr>
        <w:ind w:left="720"/>
      </w:pPr>
    </w:p>
    <w:p w14:paraId="28C0C30A" w14:textId="77777777" w:rsidR="0021745E" w:rsidRDefault="0021745E" w:rsidP="00E1362E">
      <w:pPr>
        <w:pStyle w:val="ListParagraph"/>
        <w:numPr>
          <w:ilvl w:val="0"/>
          <w:numId w:val="1"/>
        </w:numPr>
      </w:pPr>
      <w:r>
        <w:t>Note that all of these projections come from work that Rick Evans did prior to my arrival here.  So, these projections are at least 2 years old.</w:t>
      </w:r>
      <w:r w:rsidR="00E1362E">
        <w:t xml:space="preserve"> </w:t>
      </w:r>
    </w:p>
    <w:p w14:paraId="06071607" w14:textId="77777777" w:rsidR="00E1362E" w:rsidRDefault="00E1362E" w:rsidP="00E1362E"/>
    <w:p w14:paraId="28AA32F0" w14:textId="37341108" w:rsidR="00061E9D" w:rsidRDefault="00D27EAB" w:rsidP="00E1362E">
      <w:r>
        <w:t>Plan Options</w:t>
      </w:r>
      <w:r w:rsidR="00061E9D">
        <w:t>:</w:t>
      </w:r>
    </w:p>
    <w:p w14:paraId="2470F7F5" w14:textId="46D4A7E7" w:rsidR="00061E9D" w:rsidRDefault="004E0B81" w:rsidP="00E1362E">
      <w:r>
        <w:t>I worry that trying to rush a decision on a 7-12 facility could cause more problems than if more amount of time was given to discuss and study the idea of combining 7</w:t>
      </w:r>
      <w:r w:rsidRPr="004E0B81">
        <w:rPr>
          <w:vertAlign w:val="superscript"/>
        </w:rPr>
        <w:t>th</w:t>
      </w:r>
      <w:r>
        <w:t xml:space="preserve"> &amp; 8</w:t>
      </w:r>
      <w:r w:rsidRPr="004E0B81">
        <w:rPr>
          <w:vertAlign w:val="superscript"/>
        </w:rPr>
        <w:t>th</w:t>
      </w:r>
      <w:r>
        <w:t xml:space="preserve"> grade students with 9</w:t>
      </w:r>
      <w:r w:rsidR="00573EA9" w:rsidRPr="00573EA9">
        <w:rPr>
          <w:vertAlign w:val="superscript"/>
        </w:rPr>
        <w:t>th</w:t>
      </w:r>
      <w:r w:rsidR="00573EA9">
        <w:t>-12</w:t>
      </w:r>
      <w:r w:rsidR="00573EA9" w:rsidRPr="00573EA9">
        <w:rPr>
          <w:vertAlign w:val="superscript"/>
        </w:rPr>
        <w:t>th</w:t>
      </w:r>
      <w:r>
        <w:t xml:space="preserve"> </w:t>
      </w:r>
      <w:r w:rsidR="00573EA9">
        <w:t xml:space="preserve">grade </w:t>
      </w:r>
      <w:r>
        <w:t>students.  While I</w:t>
      </w:r>
      <w:r w:rsidR="00D27EAB">
        <w:t xml:space="preserve"> professionall</w:t>
      </w:r>
      <w:r w:rsidR="00573EA9">
        <w:t>y do not see combining grades 7-</w:t>
      </w:r>
      <w:r w:rsidR="00D27EAB">
        <w:t>8 with grades 9-12</w:t>
      </w:r>
      <w:r>
        <w:t xml:space="preserve"> as a problem, we do not want to sh</w:t>
      </w:r>
      <w:r w:rsidR="003C1EEB">
        <w:t>ortchange the time that is</w:t>
      </w:r>
      <w:r>
        <w:t xml:space="preserve"> needed for parents to </w:t>
      </w:r>
      <w:r w:rsidR="00D27EAB">
        <w:t xml:space="preserve">get behind and </w:t>
      </w:r>
      <w:r>
        <w:t xml:space="preserve">support the idea. </w:t>
      </w:r>
      <w:r w:rsidR="00573EA9">
        <w:t xml:space="preserve"> </w:t>
      </w:r>
      <w:r w:rsidR="00D27EAB">
        <w:t>Under this configuration I believe there could be an elementary school presence in the Pra</w:t>
      </w:r>
      <w:r w:rsidR="003C1EEB">
        <w:t>irie Heights area for many</w:t>
      </w:r>
      <w:r w:rsidR="00D27EAB">
        <w:t xml:space="preserve"> years</w:t>
      </w:r>
      <w:r w:rsidR="00573EA9">
        <w:t xml:space="preserve"> to come</w:t>
      </w:r>
      <w:r w:rsidR="00D27EAB">
        <w:t xml:space="preserve">.  </w:t>
      </w:r>
      <w:r>
        <w:t>T</w:t>
      </w:r>
      <w:r w:rsidR="00D27EAB">
        <w:t>hus, t</w:t>
      </w:r>
      <w:r>
        <w:t xml:space="preserve">his would be, in my view, the ideal approach </w:t>
      </w:r>
      <w:r w:rsidR="00D27EAB">
        <w:t>for a long-term solution</w:t>
      </w:r>
      <w:r>
        <w:t>.</w:t>
      </w:r>
    </w:p>
    <w:p w14:paraId="673A28AD" w14:textId="77777777" w:rsidR="003C1EEB" w:rsidRDefault="003C1EEB" w:rsidP="00E1362E"/>
    <w:p w14:paraId="3731615B" w14:textId="5EFD8C34" w:rsidR="00D27EAB" w:rsidRDefault="00D27EAB" w:rsidP="00E1362E">
      <w:r>
        <w:t>However, I worry about making sure there is enough time to study this option adequately.  So here are two plan options for the BOE to consider:</w:t>
      </w:r>
    </w:p>
    <w:p w14:paraId="45A5EEBC" w14:textId="77777777" w:rsidR="00D27EAB" w:rsidRDefault="00D27EAB" w:rsidP="00E1362E"/>
    <w:p w14:paraId="2DD2A071" w14:textId="77777777" w:rsidR="0003075F" w:rsidRDefault="0003075F" w:rsidP="00E1362E"/>
    <w:p w14:paraId="09C47120" w14:textId="755D6382" w:rsidR="00D27EAB" w:rsidRDefault="00D27EAB" w:rsidP="00E1362E">
      <w:r>
        <w:lastRenderedPageBreak/>
        <w:t>Plan Option #1 – Two Stage Approach:</w:t>
      </w:r>
    </w:p>
    <w:p w14:paraId="1682D5EB" w14:textId="77777777" w:rsidR="004C7C37" w:rsidRDefault="004C7C37" w:rsidP="00E1362E">
      <w:r>
        <w:t>Stage 1:</w:t>
      </w:r>
    </w:p>
    <w:p w14:paraId="4A83EF86" w14:textId="2665413A" w:rsidR="004C7C37" w:rsidRDefault="004E0B81" w:rsidP="00E1362E">
      <w:pPr>
        <w:pStyle w:val="ListParagraph"/>
        <w:numPr>
          <w:ilvl w:val="0"/>
          <w:numId w:val="2"/>
        </w:numPr>
      </w:pPr>
      <w:r>
        <w:t xml:space="preserve">Step 1:  </w:t>
      </w:r>
      <w:r w:rsidR="00BF3CCE">
        <w:t>September</w:t>
      </w:r>
      <w:r w:rsidR="0043411B">
        <w:t xml:space="preserve"> 2014</w:t>
      </w:r>
      <w:r w:rsidR="00BF3CCE">
        <w:t>/October 2014 - Complete the current work which has led to a majority of the BOE to believe</w:t>
      </w:r>
      <w:r w:rsidR="00D27EAB">
        <w:t xml:space="preserve"> closing one of the Prairie Heights School</w:t>
      </w:r>
      <w:r w:rsidR="00BF3CCE">
        <w:t>s needs to occur for the 2014-15 school year</w:t>
      </w:r>
      <w:r w:rsidR="00D27EAB">
        <w:t xml:space="preserve">.  </w:t>
      </w:r>
      <w:r w:rsidR="00BF3CCE">
        <w:t xml:space="preserve">Use the next two meetings to decide which school to close and what grade configuration to have at the remaining school.  </w:t>
      </w:r>
    </w:p>
    <w:p w14:paraId="306A7AC7" w14:textId="713F59CF" w:rsidR="004C7C37" w:rsidRDefault="00BF3CCE" w:rsidP="00E1362E">
      <w:pPr>
        <w:pStyle w:val="ListParagraph"/>
        <w:numPr>
          <w:ilvl w:val="0"/>
          <w:numId w:val="2"/>
        </w:numPr>
      </w:pPr>
      <w:r>
        <w:t xml:space="preserve">Step 2:  </w:t>
      </w:r>
      <w:r w:rsidR="004C7C37">
        <w:t>October</w:t>
      </w:r>
      <w:r w:rsidR="0043411B">
        <w:t xml:space="preserve"> 2014</w:t>
      </w:r>
      <w:r w:rsidR="004C7C37">
        <w:t>/November</w:t>
      </w:r>
      <w:r w:rsidR="0043411B">
        <w:t xml:space="preserve"> 2014</w:t>
      </w:r>
      <w:r w:rsidR="004C7C37">
        <w:t xml:space="preserve"> - </w:t>
      </w:r>
      <w:r>
        <w:t xml:space="preserve">Take official action in the form of scheduling a hearing and then presenting an official resolution on which </w:t>
      </w:r>
      <w:r w:rsidR="00573EA9">
        <w:t>the BOE votes.  If the vote is a</w:t>
      </w:r>
      <w:r>
        <w:t>n approval then there is a lot more work to come</w:t>
      </w:r>
      <w:r w:rsidR="004C7C37">
        <w:t xml:space="preserve"> for the district.  If the vote is no then determine if there is any scenario where the whole BOE could see something passing then move that direction with a new plan.  </w:t>
      </w:r>
    </w:p>
    <w:p w14:paraId="29A88B34" w14:textId="52AE865A" w:rsidR="004C7C37" w:rsidRDefault="004C7C37" w:rsidP="00E1362E">
      <w:pPr>
        <w:pStyle w:val="ListParagraph"/>
        <w:numPr>
          <w:ilvl w:val="0"/>
          <w:numId w:val="2"/>
        </w:numPr>
      </w:pPr>
      <w:r>
        <w:t xml:space="preserve">Step 3:  </w:t>
      </w:r>
      <w:r w:rsidR="003C1EEB">
        <w:t>November</w:t>
      </w:r>
      <w:r w:rsidR="0043411B">
        <w:t xml:space="preserve"> 2014</w:t>
      </w:r>
      <w:r w:rsidR="003C1EEB">
        <w:t>/March</w:t>
      </w:r>
      <w:r w:rsidR="0043411B">
        <w:t xml:space="preserve"> 2015</w:t>
      </w:r>
      <w:r w:rsidR="00B84930">
        <w:t xml:space="preserve"> – Address personnel regarding those staff, both classified and certified, who are slated for reduction in force.  </w:t>
      </w:r>
      <w:r w:rsidR="003C1EEB">
        <w:t>This will be completed no later than January.  I</w:t>
      </w:r>
      <w:r w:rsidR="00B84930">
        <w:t xml:space="preserve"> want to spend time with each employee (including those eligible to retire who work in Council Grove) to see what their plans are for the next year or two. Based on what is</w:t>
      </w:r>
      <w:r w:rsidR="003C1EEB">
        <w:t xml:space="preserve"> learned, the BOE and I will</w:t>
      </w:r>
      <w:r w:rsidR="00B84930">
        <w:t xml:space="preserve"> meet to decide how we wanted to approach the personnel decisions that may need to be made.  </w:t>
      </w:r>
    </w:p>
    <w:p w14:paraId="290C4655" w14:textId="5FFCC33C" w:rsidR="00B84930" w:rsidRDefault="00B84930" w:rsidP="00B84930">
      <w:pPr>
        <w:pStyle w:val="ListParagraph"/>
      </w:pPr>
      <w:r>
        <w:t xml:space="preserve">In addition, planning would start on the move.  Included in the planning is what gets moved, what gets sold, </w:t>
      </w:r>
      <w:r w:rsidR="00542E4F">
        <w:t>what do we want to do with the property now that it is vacant (do we keep insurance, do we allow any community usage, can we sell it or turn it over to the community for their use, do we keep any utilities on, etc.).  Have principals determine placement of te</w:t>
      </w:r>
      <w:r w:rsidR="00025E71">
        <w:t>a</w:t>
      </w:r>
      <w:r w:rsidR="00542E4F">
        <w:t>chers in their new classrooms.</w:t>
      </w:r>
    </w:p>
    <w:p w14:paraId="2DCBF2C5" w14:textId="3710C96B" w:rsidR="00542E4F" w:rsidRDefault="00542E4F" w:rsidP="00542E4F">
      <w:pPr>
        <w:pStyle w:val="ListParagraph"/>
        <w:numPr>
          <w:ilvl w:val="0"/>
          <w:numId w:val="3"/>
        </w:numPr>
        <w:ind w:left="720"/>
      </w:pPr>
      <w:r>
        <w:t>Step 4:  May</w:t>
      </w:r>
      <w:r w:rsidR="0043411B">
        <w:t xml:space="preserve"> 2015</w:t>
      </w:r>
      <w:r>
        <w:t>/Summer</w:t>
      </w:r>
      <w:r w:rsidR="0043411B">
        <w:t xml:space="preserve"> 2015</w:t>
      </w:r>
      <w:r>
        <w:t xml:space="preserve"> – Help teachers with their packing of classrooms and get them in to their rooms as early as possible so they can set up their new space.  Help custodians with the move they will need to conduct with furniture and equipment.  Provide tech support to get spaces operational.  </w:t>
      </w:r>
    </w:p>
    <w:p w14:paraId="76F3CB56" w14:textId="6EA36ABF" w:rsidR="00BF3CCE" w:rsidRDefault="00025E71" w:rsidP="00E1362E">
      <w:r>
        <w:t xml:space="preserve">Stage 2:  </w:t>
      </w:r>
      <w:r w:rsidR="003C1EEB">
        <w:t>If the BOE decides that you</w:t>
      </w:r>
      <w:r w:rsidR="00B31121">
        <w:t xml:space="preserve"> want to look further into the issue of consolidating grade</w:t>
      </w:r>
      <w:r w:rsidR="003C1EEB">
        <w:t>s</w:t>
      </w:r>
      <w:r w:rsidR="00B31121">
        <w:t xml:space="preserve"> 7-12 into one building then this is how I see it playing out.</w:t>
      </w:r>
      <w:r w:rsidR="00730813">
        <w:t xml:space="preserve">  Keep in mind that people think that this type of consolidation is a</w:t>
      </w:r>
      <w:r w:rsidR="003C1EEB">
        <w:t>s</w:t>
      </w:r>
      <w:r w:rsidR="00730813">
        <w:t xml:space="preserve"> easy as closing one building and moving into another.  This will take more work than probably expected and more money.  However</w:t>
      </w:r>
      <w:r w:rsidR="003C1EEB">
        <w:t>,</w:t>
      </w:r>
      <w:r w:rsidR="00730813">
        <w:t xml:space="preserve"> remember that this type of a move is without question a long-term commitment.</w:t>
      </w:r>
    </w:p>
    <w:p w14:paraId="31785745" w14:textId="0259CD7D" w:rsidR="00BF6541" w:rsidRDefault="00B31121" w:rsidP="00B31121">
      <w:pPr>
        <w:pStyle w:val="ListParagraph"/>
        <w:numPr>
          <w:ilvl w:val="0"/>
          <w:numId w:val="3"/>
        </w:numPr>
        <w:ind w:left="720"/>
      </w:pPr>
      <w:r>
        <w:t>Step 1:  October</w:t>
      </w:r>
      <w:r w:rsidR="0043411B">
        <w:t xml:space="preserve"> 2014</w:t>
      </w:r>
      <w:r>
        <w:t xml:space="preserve">/January </w:t>
      </w:r>
      <w:r w:rsidR="0043411B">
        <w:t>2015</w:t>
      </w:r>
      <w:r w:rsidR="00730813">
        <w:t xml:space="preserve"> </w:t>
      </w:r>
      <w:r>
        <w:t>– Pull together a committee including teachers and administrators to look at school schedule</w:t>
      </w:r>
      <w:r w:rsidR="00BF6541">
        <w:t>s to determine if there is any efficiency</w:t>
      </w:r>
      <w:r>
        <w:t xml:space="preserve"> we can find.  As any changes </w:t>
      </w:r>
      <w:r w:rsidR="00BF6541">
        <w:t xml:space="preserve">to the HS schedule would need to be negotiated, including a team of people is an appropriate way to address this issue.  </w:t>
      </w:r>
    </w:p>
    <w:p w14:paraId="4C8EF8CA" w14:textId="4E58CA5F" w:rsidR="00B31121" w:rsidRDefault="00BF6541" w:rsidP="00BF6541">
      <w:pPr>
        <w:pStyle w:val="ListParagraph"/>
      </w:pPr>
      <w:r>
        <w:t xml:space="preserve">While finding staffing efficiencies </w:t>
      </w:r>
      <w:r w:rsidR="006F22F4">
        <w:t>can make a</w:t>
      </w:r>
      <w:r>
        <w:t xml:space="preserve"> difference, we have also spoken of the potential savings from </w:t>
      </w:r>
      <w:r w:rsidR="006F22F4">
        <w:t xml:space="preserve">just </w:t>
      </w:r>
      <w:r>
        <w:t>closing the middle school</w:t>
      </w:r>
      <w:r w:rsidR="006F22F4">
        <w:t xml:space="preserve"> facility</w:t>
      </w:r>
      <w:r>
        <w:t xml:space="preserve">.  </w:t>
      </w:r>
      <w:r w:rsidR="006F22F4">
        <w:t xml:space="preserve">In another piece of information I had shared and estimate of approximately </w:t>
      </w:r>
      <w:r w:rsidR="006F22F4">
        <w:lastRenderedPageBreak/>
        <w:t>$100,000 in savings from closing CGMS.  Of course, this is just like any other building, when we say it is closed that means it is shut tight and everything is turned off and there is no insurance coverage.</w:t>
      </w:r>
    </w:p>
    <w:p w14:paraId="289A9464" w14:textId="0897775B" w:rsidR="006F22F4" w:rsidRDefault="006F22F4" w:rsidP="006F22F4">
      <w:pPr>
        <w:pStyle w:val="ListParagraph"/>
        <w:numPr>
          <w:ilvl w:val="0"/>
          <w:numId w:val="3"/>
        </w:numPr>
        <w:ind w:left="720"/>
      </w:pPr>
      <w:r>
        <w:t>October</w:t>
      </w:r>
      <w:r w:rsidR="0043411B">
        <w:t xml:space="preserve"> 2014</w:t>
      </w:r>
      <w:r>
        <w:t>/April</w:t>
      </w:r>
      <w:r w:rsidR="0043411B">
        <w:t xml:space="preserve"> 2015</w:t>
      </w:r>
      <w:r>
        <w:t xml:space="preserve"> – Develop a community committee that includes parents, administrators, and teachers, to study </w:t>
      </w:r>
      <w:r w:rsidR="008A6791">
        <w:t xml:space="preserve">the benefits of a 7-12 configuration and to answer fears that parents hold.  This would include visiting other districts to see schools in operation and to speak with parents and teachers.  This committee would look over the current facility and develop plans on how the physical operations would be set up.  Included in this work is where classrooms and lockers would be located, how to have possible electives, use of locker rooms, how would lunch operate, etc.  </w:t>
      </w:r>
    </w:p>
    <w:p w14:paraId="01CCAB11" w14:textId="2969F5EB" w:rsidR="00BF3CCE" w:rsidRDefault="008A6791" w:rsidP="008A6791">
      <w:pPr>
        <w:ind w:left="720"/>
      </w:pPr>
      <w:r>
        <w:t xml:space="preserve">At the same time I would be studying the operational aspect of the school.  This would include the bell system operating with potentially two different schedules.  What preparation work would need to take place to make classrooms that have been closed off for several years operational again?   </w:t>
      </w:r>
      <w:r w:rsidR="00730813">
        <w:t xml:space="preserve">What capital projects may need to occur to make the school operate as designed by the committee.  Etc.  </w:t>
      </w:r>
    </w:p>
    <w:p w14:paraId="610BFF2D" w14:textId="39043202" w:rsidR="00730813" w:rsidRDefault="00730813" w:rsidP="00730813">
      <w:pPr>
        <w:pStyle w:val="ListParagraph"/>
        <w:numPr>
          <w:ilvl w:val="0"/>
          <w:numId w:val="3"/>
        </w:numPr>
        <w:ind w:left="720"/>
      </w:pPr>
      <w:r>
        <w:t>Summer</w:t>
      </w:r>
      <w:r w:rsidR="0043411B">
        <w:t xml:space="preserve"> 2015</w:t>
      </w:r>
      <w:r>
        <w:t>/December</w:t>
      </w:r>
      <w:r w:rsidR="0043411B">
        <w:t xml:space="preserve"> 2015</w:t>
      </w:r>
      <w:r>
        <w:t xml:space="preserve"> – Plan and coordinate any capital projects that we initiated by the district’s work in the spring.  Have administrators fine tune a schedule and plan staffing accordingly.  </w:t>
      </w:r>
      <w:r w:rsidR="00E33176">
        <w:t>Make plans for moving.</w:t>
      </w:r>
    </w:p>
    <w:p w14:paraId="6313DCD1" w14:textId="11B7EB66" w:rsidR="00E33176" w:rsidRDefault="00E33176" w:rsidP="00730813">
      <w:pPr>
        <w:pStyle w:val="ListParagraph"/>
        <w:numPr>
          <w:ilvl w:val="0"/>
          <w:numId w:val="3"/>
        </w:numPr>
        <w:ind w:left="720"/>
      </w:pPr>
      <w:r>
        <w:t>Summer 2016 – Finish any unplanned items and coordinate the move to CGHS.</w:t>
      </w:r>
    </w:p>
    <w:p w14:paraId="57CE633F" w14:textId="77777777" w:rsidR="00E33176" w:rsidRDefault="00E33176" w:rsidP="00E33176"/>
    <w:p w14:paraId="4AA0327A" w14:textId="34849B3A" w:rsidR="00E33176" w:rsidRDefault="00E33176" w:rsidP="00E33176">
      <w:r>
        <w:t xml:space="preserve">I understand that this lays out longer than what you might think it would take.  The primary reason for this is that to </w:t>
      </w:r>
      <w:r w:rsidRPr="00E33176">
        <w:rPr>
          <w:u w:val="single"/>
        </w:rPr>
        <w:t>give ample time for the study</w:t>
      </w:r>
      <w:r>
        <w:t xml:space="preserve"> of </w:t>
      </w:r>
      <w:r w:rsidR="00741947">
        <w:t>this change, it will take us in</w:t>
      </w:r>
      <w:r>
        <w:t>to the spring of 2015.  By that time it is too late to address personnel changes and to prepare for all of the work that may need to take place to get space at CGHS ready for an influx of eighty plus students.</w:t>
      </w:r>
    </w:p>
    <w:p w14:paraId="23CB525E" w14:textId="77777777" w:rsidR="00BF3CCE" w:rsidRDefault="00BF3CCE" w:rsidP="00E1362E"/>
    <w:p w14:paraId="4A23938D" w14:textId="4252250C" w:rsidR="00BF3CCE" w:rsidRDefault="0043411B" w:rsidP="00E1362E">
      <w:r>
        <w:t>Plan Option #2:  Address the Closing of Two Schools at One Time</w:t>
      </w:r>
    </w:p>
    <w:p w14:paraId="5A2115E7" w14:textId="38A6A1BA" w:rsidR="0043411B" w:rsidRDefault="0043411B" w:rsidP="00E1362E">
      <w:r>
        <w:t>If the BOE is insist</w:t>
      </w:r>
      <w:r w:rsidR="006A61E7">
        <w:t>ent on one master plan</w:t>
      </w:r>
      <w:r>
        <w:t xml:space="preserve"> to close two schools</w:t>
      </w:r>
      <w:r w:rsidR="006A61E7">
        <w:t xml:space="preserve"> then I woul</w:t>
      </w:r>
      <w:r w:rsidR="0003075F">
        <w:t>d say settle in for a time</w:t>
      </w:r>
      <w:r w:rsidR="006A61E7">
        <w:t xml:space="preserve"> while a thorough review of the 7-12 school option is conducted.  As I stated earlier, this is a viable option however if we want it to be successful then we need to take more time working with our community.  This </w:t>
      </w:r>
      <w:r w:rsidR="003D7E57">
        <w:t>approach will</w:t>
      </w:r>
      <w:r w:rsidR="006A61E7">
        <w:t xml:space="preserve"> push back any action on a Prairie Heights </w:t>
      </w:r>
      <w:r w:rsidR="003D7E57">
        <w:t>closing until next summer or early fall.  My professional opinion is that this approach would be a mistake.  Between a changing Board of Education this next summer and then educating new BOE members on all of the</w:t>
      </w:r>
      <w:r w:rsidR="00D25BEC">
        <w:t xml:space="preserve"> work done on this issue, the delay of action could be awhile.  There is no r</w:t>
      </w:r>
      <w:r w:rsidR="00741947">
        <w:t>eason that this cannot be a two-</w:t>
      </w:r>
      <w:r w:rsidR="00D25BEC">
        <w:t>step process but if the BOE should choose this option then this is the timeline I would suggest.</w:t>
      </w:r>
    </w:p>
    <w:p w14:paraId="4E8B164F" w14:textId="77777777" w:rsidR="00D25BEC" w:rsidRDefault="00D25BEC" w:rsidP="00E1362E"/>
    <w:p w14:paraId="61464837" w14:textId="77777777" w:rsidR="00D25BEC" w:rsidRDefault="00D25BEC" w:rsidP="00D25BEC">
      <w:r>
        <w:t xml:space="preserve">Stage 1:  </w:t>
      </w:r>
    </w:p>
    <w:p w14:paraId="1B57E6BC" w14:textId="094B3764" w:rsidR="00D25BEC" w:rsidRDefault="00D25BEC" w:rsidP="00D25BEC">
      <w:pPr>
        <w:pStyle w:val="ListParagraph"/>
        <w:numPr>
          <w:ilvl w:val="0"/>
          <w:numId w:val="3"/>
        </w:numPr>
        <w:ind w:left="720"/>
      </w:pPr>
      <w:r>
        <w:t>October 2014/January 2015 – Put off a</w:t>
      </w:r>
      <w:r w:rsidR="00962495">
        <w:t>ny more time being spent on the</w:t>
      </w:r>
      <w:r>
        <w:t xml:space="preserve"> topic </w:t>
      </w:r>
      <w:r w:rsidR="00962495">
        <w:t xml:space="preserve">of closing a school </w:t>
      </w:r>
      <w:r>
        <w:t xml:space="preserve">until we can pull together a committee including teachers and administrators to look at school schedules to determine if there is any </w:t>
      </w:r>
      <w:r>
        <w:lastRenderedPageBreak/>
        <w:t xml:space="preserve">efficiency we can find.  As any changes to the HS schedule would need to be negotiated, including a team of people is an appropriate way to address this issue.  </w:t>
      </w:r>
    </w:p>
    <w:p w14:paraId="0153B214" w14:textId="77777777" w:rsidR="00D25BEC" w:rsidRDefault="00D25BEC" w:rsidP="00D25BEC">
      <w:pPr>
        <w:pStyle w:val="ListParagraph"/>
        <w:numPr>
          <w:ilvl w:val="0"/>
          <w:numId w:val="3"/>
        </w:numPr>
        <w:ind w:left="720"/>
      </w:pPr>
      <w:r>
        <w:t xml:space="preserve">October 2014/April 2015 – Develop a community committee that includes parents, administrators, and teachers, to study the benefits of a 7-12 configuration and to answer fears that parents hold.  This would include visiting other districts to see schools in operation and to speak with parents and teachers.  This committee would look over the current facility and develop plans on how the physical operations would be set up.  Included in this work is where classrooms and lockers would be located, how to have possible electives, use of locker rooms, how would lunch operate, etc.  </w:t>
      </w:r>
    </w:p>
    <w:p w14:paraId="02E36583" w14:textId="77777777" w:rsidR="00D25BEC" w:rsidRDefault="00D25BEC" w:rsidP="00D25BEC">
      <w:pPr>
        <w:ind w:left="720"/>
      </w:pPr>
      <w:r>
        <w:t xml:space="preserve">At the same time I would be studying the operational aspect of the school.  This would include the bell system operating with potentially two different schedules.  What preparation work would need to take place to make classrooms that have been closed off for several years operational again?   What capital projects may need to occur to make the school operate as designed by the committee.  Etc.  </w:t>
      </w:r>
    </w:p>
    <w:p w14:paraId="396E6B27" w14:textId="7687A4BF" w:rsidR="00741947" w:rsidRDefault="00741947" w:rsidP="00741947">
      <w:pPr>
        <w:pStyle w:val="ListParagraph"/>
        <w:numPr>
          <w:ilvl w:val="0"/>
          <w:numId w:val="3"/>
        </w:numPr>
        <w:ind w:left="720"/>
      </w:pPr>
      <w:r>
        <w:t xml:space="preserve">April 2015/June 2015 – After hearing the report from these various groups, discuss the idea of a 7-12 facility.  Decide what actions the BOE will take by addressing the Prairie Heights Schools (see stage 1, step 1 above) and the 7-12 facility issues.  Follow the legal steps and take action to close schools and consolidate grades if so desired.  Keep in mind all of this would really need to take place before July 1 when new BOE members come onboard.  </w:t>
      </w:r>
    </w:p>
    <w:p w14:paraId="68BA0790" w14:textId="77777777" w:rsidR="00D25BEC" w:rsidRDefault="00D25BEC" w:rsidP="00D25BEC">
      <w:pPr>
        <w:pStyle w:val="ListParagraph"/>
        <w:numPr>
          <w:ilvl w:val="0"/>
          <w:numId w:val="3"/>
        </w:numPr>
        <w:ind w:left="720"/>
      </w:pPr>
      <w:r>
        <w:t>Summer 2015/December 2015 – Plan and coordinate any capital projects that we initiated by the district’s work in the spring.  Have administrators fine tune a schedule and plan staffing accordingly.  Make plans for moving.</w:t>
      </w:r>
    </w:p>
    <w:p w14:paraId="43C114C3" w14:textId="77777777" w:rsidR="00D25BEC" w:rsidRDefault="00D25BEC" w:rsidP="00D25BEC">
      <w:pPr>
        <w:pStyle w:val="ListParagraph"/>
        <w:numPr>
          <w:ilvl w:val="0"/>
          <w:numId w:val="3"/>
        </w:numPr>
        <w:ind w:left="720"/>
      </w:pPr>
      <w:r>
        <w:t>Summer 2016 – Finish any unplanned items and coordinate the move to CGHS.</w:t>
      </w:r>
    </w:p>
    <w:p w14:paraId="619796B5" w14:textId="0F7D93FE" w:rsidR="00D25BEC" w:rsidRDefault="00D25BEC" w:rsidP="00E1362E"/>
    <w:p w14:paraId="70FF512A" w14:textId="27F121F1" w:rsidR="0043411B" w:rsidRDefault="00741947" w:rsidP="00E1362E">
      <w:r>
        <w:t xml:space="preserve">My recommendation to the BOE is work from Plan Option #1.  </w:t>
      </w:r>
    </w:p>
    <w:p w14:paraId="3E10DCBD" w14:textId="77777777" w:rsidR="00741947" w:rsidRDefault="00741947" w:rsidP="00E1362E"/>
    <w:p w14:paraId="7CBC8284" w14:textId="560D4179" w:rsidR="00135A18" w:rsidRDefault="00135A18" w:rsidP="00E1362E">
      <w:r>
        <w:t xml:space="preserve">What Should Tell Us That We Need To Close Another School: </w:t>
      </w:r>
    </w:p>
    <w:p w14:paraId="4BC9F0FA" w14:textId="1FA0C478" w:rsidR="003876F5" w:rsidRDefault="003876F5" w:rsidP="00E1362E">
      <w:r>
        <w:t xml:space="preserve">What would be the trigger to tell the school board that it is time to close a school again?  This question, though put another way at our last meeting, is one that the school board has been chasing for several years it seems to me.  In my opinion, each of you </w:t>
      </w:r>
      <w:r w:rsidR="009520CB">
        <w:t>has</w:t>
      </w:r>
      <w:r>
        <w:t xml:space="preserve"> had the answer in your hands for many months now.  You just are not asking the right question.  </w:t>
      </w:r>
      <w:r w:rsidR="00976E27">
        <w:t>Let me explain.</w:t>
      </w:r>
    </w:p>
    <w:p w14:paraId="0DCBAEB3" w14:textId="09D1066A" w:rsidR="00976E27" w:rsidRDefault="00976E27" w:rsidP="00E1362E">
      <w:r>
        <w:t xml:space="preserve">One of the first spreadsheets that I gave to each of you was the one titled, “2012-13 Expenses by School.”  On page 9 of this </w:t>
      </w:r>
      <w:r w:rsidR="00E33176">
        <w:t xml:space="preserve">particular </w:t>
      </w:r>
      <w:r>
        <w:t>report</w:t>
      </w:r>
      <w:r w:rsidR="00731971">
        <w:t xml:space="preserve"> </w:t>
      </w:r>
      <w:r w:rsidR="00E33176">
        <w:t>(I have included that</w:t>
      </w:r>
      <w:r w:rsidR="008B507D">
        <w:t xml:space="preserve"> page with this document)</w:t>
      </w:r>
      <w:r>
        <w:t xml:space="preserve"> you will find the revenue per student, expense per student, and the difference per student figures.   In my opinion, what </w:t>
      </w:r>
      <w:r w:rsidR="009520CB">
        <w:t>each BOE member is not asking himself or herself</w:t>
      </w:r>
      <w:r>
        <w:t xml:space="preserve"> is this, “At what point does the inequity of what we spend per student in this district cause me to say that under current circumstances we are being unfair to a segment of our population?”  This is a values issue that each of you </w:t>
      </w:r>
      <w:r>
        <w:lastRenderedPageBreak/>
        <w:t>has to answer for yourself.  I will give you my opinion but the answer will be biased</w:t>
      </w:r>
      <w:r w:rsidR="00E62602">
        <w:t xml:space="preserve"> towards my value system.  L</w:t>
      </w:r>
      <w:r>
        <w:t>et’s review the data.</w:t>
      </w:r>
    </w:p>
    <w:p w14:paraId="1A84BF5A" w14:textId="77777777" w:rsidR="00B43B49" w:rsidRDefault="00B43B49" w:rsidP="00E1362E"/>
    <w:p w14:paraId="0012F64C" w14:textId="4F5C52A3" w:rsidR="00976E27" w:rsidRDefault="00731971" w:rsidP="00E1362E">
      <w:r>
        <w:t>Here are the facts as I</w:t>
      </w:r>
      <w:r w:rsidR="00976E27">
        <w:t xml:space="preserve"> know them.  When i</w:t>
      </w:r>
      <w:r w:rsidR="000460B8">
        <w:t>t comes to any high school in Kansas, the costs per pupil will be higher than that of an elementary</w:t>
      </w:r>
      <w:r w:rsidR="00E62602">
        <w:t xml:space="preserve"> and middle school</w:t>
      </w:r>
      <w:r w:rsidR="000460B8">
        <w:t xml:space="preserve"> student because the state requires electives such as CTE classes to be offered.  Too, our communities have come to expect that the </w:t>
      </w:r>
      <w:r w:rsidR="00E62602">
        <w:t xml:space="preserve">high </w:t>
      </w:r>
      <w:r w:rsidR="000460B8">
        <w:t>school offer athletics and student activities.  Last, we have an expectation of offering advanced classes to what amounts to a few students in some subject areas, i.e. math a</w:t>
      </w:r>
      <w:r w:rsidR="00B43B49">
        <w:t>nd science.  While the state does offer some dollars for vocational weighting, it does not cover all of these expenses.  The state does not offer any additional funding for high school students for athletics/activities or for th</w:t>
      </w:r>
      <w:r w:rsidR="00E62602">
        <w:t>e advanced classes.  So,</w:t>
      </w:r>
      <w:r w:rsidR="00B43B49">
        <w:t xml:space="preserve"> our high school costs more than our other schools to operate.  So, in this case, we take money from our elementary/middle school students to supplement </w:t>
      </w:r>
      <w:r w:rsidR="00E62602">
        <w:t>the operations of our high school</w:t>
      </w:r>
      <w:r w:rsidR="00B43B49">
        <w:t>.</w:t>
      </w:r>
      <w:r w:rsidR="00E62602">
        <w:t xml:space="preserve">  Again this is typical for all school districts in the state.</w:t>
      </w:r>
    </w:p>
    <w:p w14:paraId="71AD957E" w14:textId="77777777" w:rsidR="00B43B49" w:rsidRDefault="00B43B49" w:rsidP="00E1362E"/>
    <w:p w14:paraId="4D6E2F19" w14:textId="4BC7E87C" w:rsidR="00B43B49" w:rsidRDefault="00B43B49" w:rsidP="00E1362E">
      <w:r>
        <w:t>Next, comparing our revenues between elementary schools and middle schools we see that the CGES/MS brings in more revenue per student than the PHES/MS.  This is because there are more at-risk students, more students</w:t>
      </w:r>
      <w:r w:rsidR="00E62602">
        <w:t xml:space="preserve"> who are transported, </w:t>
      </w:r>
      <w:r>
        <w:t>more</w:t>
      </w:r>
      <w:r w:rsidR="00E62602">
        <w:t xml:space="preserve"> special education students,</w:t>
      </w:r>
      <w:r>
        <w:t xml:space="preserve"> pre</w:t>
      </w:r>
      <w:r w:rsidR="00E62602">
        <w:t>school students attend CGES, our</w:t>
      </w:r>
      <w:r>
        <w:t xml:space="preserve"> bilingual </w:t>
      </w:r>
      <w:r w:rsidR="00A4346A">
        <w:t>students attend CGES/MS, and</w:t>
      </w:r>
      <w:r>
        <w:t xml:space="preserve"> federal dollars follow the poverty </w:t>
      </w:r>
      <w:r w:rsidR="00A4346A">
        <w:t xml:space="preserve">level </w:t>
      </w:r>
      <w:r>
        <w:t>of students for which there are more</w:t>
      </w:r>
      <w:r w:rsidR="00731971">
        <w:t xml:space="preserve"> at CGES</w:t>
      </w:r>
      <w:r w:rsidR="00EC1E6F">
        <w:t>/MS</w:t>
      </w:r>
      <w:r w:rsidR="00731971">
        <w:t xml:space="preserve">.  </w:t>
      </w:r>
      <w:r w:rsidR="008B507D">
        <w:t xml:space="preserve">Both PHES and PHMS spend more money per student than does CGES/MS.  The difference on a per pupil basis is quite significant when you look at what is being spent on a child who attends PHES compared to a child who attends CGES (or even </w:t>
      </w:r>
      <w:r w:rsidR="004E5E41">
        <w:t>PHMS compared to</w:t>
      </w:r>
      <w:r w:rsidR="00A4346A">
        <w:t xml:space="preserve"> CGMS).</w:t>
      </w:r>
      <w:r w:rsidR="00FB4D98">
        <w:t xml:space="preserve">  I find it very difficult to place a numerical value to what is ultimately a values question</w:t>
      </w:r>
      <w:r w:rsidR="008B507D">
        <w:t xml:space="preserve">.  </w:t>
      </w:r>
    </w:p>
    <w:p w14:paraId="75308ACB" w14:textId="77777777" w:rsidR="008B507D" w:rsidRDefault="008B507D" w:rsidP="00E1362E"/>
    <w:p w14:paraId="68AEDE78" w14:textId="77777777" w:rsidR="004C480A" w:rsidRDefault="008B507D" w:rsidP="00E1362E">
      <w:r>
        <w:t xml:space="preserve">In the end, the BOE as a whole probably has never had this discussion.  What level of discrepancy </w:t>
      </w:r>
      <w:r w:rsidR="00FB4D98">
        <w:t xml:space="preserve">in spending on students at one school compared to another school within the same school district </w:t>
      </w:r>
      <w:r>
        <w:t xml:space="preserve">allows the BOE as a whole to be comfortable?  </w:t>
      </w:r>
      <w:r w:rsidR="004872E1">
        <w:t xml:space="preserve">At what point does the opportunity cost (educational </w:t>
      </w:r>
      <w:r w:rsidR="004C480A">
        <w:t xml:space="preserve">sacrifice) for the majority of </w:t>
      </w:r>
      <w:r w:rsidR="004872E1">
        <w:t xml:space="preserve">students outweigh the desire to keep open schools that do not cover their own expenses?   </w:t>
      </w:r>
      <w:r w:rsidR="00FB4D98">
        <w:t>Ultim</w:t>
      </w:r>
      <w:r w:rsidR="004C480A">
        <w:t>ately, it seems to me, that these are</w:t>
      </w:r>
      <w:r w:rsidR="00FB4D98">
        <w:t xml:space="preserve"> t</w:t>
      </w:r>
      <w:r w:rsidR="00B850AD">
        <w:t>he question</w:t>
      </w:r>
      <w:r w:rsidR="004C480A">
        <w:t>s</w:t>
      </w:r>
      <w:r w:rsidR="00B850AD">
        <w:t xml:space="preserve"> to be answered.  </w:t>
      </w:r>
      <w:r w:rsidR="004C480A">
        <w:t>And, these are values questions that I am unable to quantify for you.</w:t>
      </w:r>
    </w:p>
    <w:p w14:paraId="7754B528" w14:textId="77777777" w:rsidR="004C480A" w:rsidRDefault="004C480A" w:rsidP="00E1362E"/>
    <w:p w14:paraId="54321938" w14:textId="50EE1452" w:rsidR="002C43BE" w:rsidRDefault="004C480A" w:rsidP="00E1362E">
      <w:r>
        <w:t>Gathering this discrepancy information takes a little time but is doable</w:t>
      </w:r>
      <w:r w:rsidR="008B507D">
        <w:t xml:space="preserve">.  Perhaps the BOE needs to request this </w:t>
      </w:r>
      <w:r>
        <w:t xml:space="preserve">information </w:t>
      </w:r>
      <w:r w:rsidR="008B507D">
        <w:t xml:space="preserve">as an annual report </w:t>
      </w:r>
      <w:r>
        <w:t>so the BOE</w:t>
      </w:r>
      <w:r w:rsidR="002C43BE">
        <w:t xml:space="preserve"> always </w:t>
      </w:r>
      <w:r>
        <w:t xml:space="preserve">has </w:t>
      </w:r>
      <w:r w:rsidR="002C43BE">
        <w:t>an eye on this</w:t>
      </w:r>
      <w:r w:rsidR="008B507D">
        <w:t xml:space="preserve"> equity issue.  </w:t>
      </w:r>
      <w:r w:rsidR="002C43BE">
        <w:t>By</w:t>
      </w:r>
      <w:r>
        <w:t xml:space="preserve"> the way, this inequity issue is the same</w:t>
      </w:r>
      <w:r w:rsidR="002C43BE">
        <w:t xml:space="preserve"> that the courts ruled on back in the early 90’s when the stat</w:t>
      </w:r>
      <w:r w:rsidR="004E5E41">
        <w:t>e had to develop a new method for</w:t>
      </w:r>
      <w:r w:rsidR="002C43BE">
        <w:t xml:space="preserve"> funding public education.  The difference here is that this inequity exists by choice rather than by state law.</w:t>
      </w:r>
    </w:p>
    <w:p w14:paraId="6FF5E97D" w14:textId="77777777" w:rsidR="002C43BE" w:rsidRDefault="002C43BE" w:rsidP="00E1362E"/>
    <w:p w14:paraId="480B5EAA" w14:textId="07DA4622" w:rsidR="002C43BE" w:rsidRPr="00A94FE8" w:rsidRDefault="002C43BE" w:rsidP="00E1362E"/>
    <w:sectPr w:rsidR="002C43BE" w:rsidRPr="00A94FE8" w:rsidSect="00566251">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683F9" w14:textId="77777777" w:rsidR="009673FE" w:rsidRDefault="009673FE" w:rsidP="00A17038">
      <w:r>
        <w:separator/>
      </w:r>
    </w:p>
  </w:endnote>
  <w:endnote w:type="continuationSeparator" w:id="0">
    <w:p w14:paraId="764D3D96" w14:textId="77777777" w:rsidR="009673FE" w:rsidRDefault="009673FE" w:rsidP="00A1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921C1" w14:textId="77777777" w:rsidR="001B48B7" w:rsidRPr="00D312B6" w:rsidRDefault="001B48B7" w:rsidP="00A17038">
    <w:pPr>
      <w:pStyle w:val="Footer"/>
      <w:ind w:right="360"/>
      <w:jc w:val="center"/>
      <w:rPr>
        <w:rFonts w:ascii="Apple Chancery" w:hAnsi="Apple Chancery" w:cs="Apple Chancery"/>
        <w:sz w:val="22"/>
        <w:szCs w:val="22"/>
      </w:rPr>
    </w:pPr>
    <w:r w:rsidRPr="00D312B6">
      <w:rPr>
        <w:rFonts w:ascii="Apple Chancery" w:hAnsi="Apple Chancery" w:cs="Apple Chancery"/>
        <w:sz w:val="22"/>
        <w:szCs w:val="22"/>
      </w:rPr>
      <w:t>Be the change you want to see in the world!</w:t>
    </w:r>
  </w:p>
  <w:p w14:paraId="7430994A" w14:textId="77777777" w:rsidR="001B48B7" w:rsidRDefault="001B48B7" w:rsidP="00A17038">
    <w:pPr>
      <w:pStyle w:val="Footer"/>
      <w:jc w:val="center"/>
    </w:pPr>
    <w:r>
      <w:rPr>
        <w:rStyle w:val="PageNumber"/>
      </w:rPr>
      <w:fldChar w:fldCharType="begin"/>
    </w:r>
    <w:r>
      <w:rPr>
        <w:rStyle w:val="PageNumber"/>
      </w:rPr>
      <w:instrText xml:space="preserve"> PAGE </w:instrText>
    </w:r>
    <w:r>
      <w:rPr>
        <w:rStyle w:val="PageNumber"/>
      </w:rPr>
      <w:fldChar w:fldCharType="separate"/>
    </w:r>
    <w:r w:rsidR="009673FE">
      <w:rPr>
        <w:rStyle w:val="PageNumber"/>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8149C" w14:textId="77777777" w:rsidR="009673FE" w:rsidRDefault="009673FE" w:rsidP="00A17038">
      <w:r>
        <w:separator/>
      </w:r>
    </w:p>
  </w:footnote>
  <w:footnote w:type="continuationSeparator" w:id="0">
    <w:p w14:paraId="1691E74E" w14:textId="77777777" w:rsidR="009673FE" w:rsidRDefault="009673FE" w:rsidP="00A170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87F"/>
    <w:multiLevelType w:val="hybridMultilevel"/>
    <w:tmpl w:val="295899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303324"/>
    <w:multiLevelType w:val="hybridMultilevel"/>
    <w:tmpl w:val="4EC8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F268F8"/>
    <w:multiLevelType w:val="hybridMultilevel"/>
    <w:tmpl w:val="F4CA8280"/>
    <w:lvl w:ilvl="0" w:tplc="3D38D924">
      <w:numFmt w:val="bullet"/>
      <w:lvlText w:val=""/>
      <w:lvlJc w:val="left"/>
      <w:pPr>
        <w:ind w:left="720" w:hanging="360"/>
      </w:pPr>
      <w:rPr>
        <w:rFonts w:ascii="Symbol" w:eastAsia="ＭＳ 明朝"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E8"/>
    <w:rsid w:val="00025E71"/>
    <w:rsid w:val="000271B8"/>
    <w:rsid w:val="0003075F"/>
    <w:rsid w:val="000460B8"/>
    <w:rsid w:val="00061E9D"/>
    <w:rsid w:val="000C32E8"/>
    <w:rsid w:val="000E431E"/>
    <w:rsid w:val="000E5A8A"/>
    <w:rsid w:val="001105CE"/>
    <w:rsid w:val="00135A18"/>
    <w:rsid w:val="00144DCC"/>
    <w:rsid w:val="001546D3"/>
    <w:rsid w:val="001B48B7"/>
    <w:rsid w:val="001C0482"/>
    <w:rsid w:val="001D7316"/>
    <w:rsid w:val="001E711A"/>
    <w:rsid w:val="00211600"/>
    <w:rsid w:val="0021467A"/>
    <w:rsid w:val="0021745E"/>
    <w:rsid w:val="002247CC"/>
    <w:rsid w:val="00232C1A"/>
    <w:rsid w:val="00243631"/>
    <w:rsid w:val="002927C7"/>
    <w:rsid w:val="002C1A36"/>
    <w:rsid w:val="002C2AD8"/>
    <w:rsid w:val="002C43BE"/>
    <w:rsid w:val="00310B79"/>
    <w:rsid w:val="00334623"/>
    <w:rsid w:val="00335440"/>
    <w:rsid w:val="003440D7"/>
    <w:rsid w:val="003876F5"/>
    <w:rsid w:val="003A4015"/>
    <w:rsid w:val="003A71B0"/>
    <w:rsid w:val="003C1EEB"/>
    <w:rsid w:val="003D7E57"/>
    <w:rsid w:val="0043411B"/>
    <w:rsid w:val="004371A5"/>
    <w:rsid w:val="0046087C"/>
    <w:rsid w:val="004872E1"/>
    <w:rsid w:val="00491F50"/>
    <w:rsid w:val="004B4E4D"/>
    <w:rsid w:val="004C381D"/>
    <w:rsid w:val="004C480A"/>
    <w:rsid w:val="004C6053"/>
    <w:rsid w:val="004C7C37"/>
    <w:rsid w:val="004E0B81"/>
    <w:rsid w:val="004E2FA9"/>
    <w:rsid w:val="004E5E41"/>
    <w:rsid w:val="00520305"/>
    <w:rsid w:val="00532E53"/>
    <w:rsid w:val="00533616"/>
    <w:rsid w:val="00542E4F"/>
    <w:rsid w:val="00566251"/>
    <w:rsid w:val="00573EA9"/>
    <w:rsid w:val="00603FE3"/>
    <w:rsid w:val="006142C0"/>
    <w:rsid w:val="006144EB"/>
    <w:rsid w:val="00622F4A"/>
    <w:rsid w:val="00640F2A"/>
    <w:rsid w:val="00672235"/>
    <w:rsid w:val="006911B8"/>
    <w:rsid w:val="006A61E7"/>
    <w:rsid w:val="006B4DD2"/>
    <w:rsid w:val="006E1203"/>
    <w:rsid w:val="006E1FDC"/>
    <w:rsid w:val="006F22F4"/>
    <w:rsid w:val="00730813"/>
    <w:rsid w:val="00731971"/>
    <w:rsid w:val="00741947"/>
    <w:rsid w:val="00744799"/>
    <w:rsid w:val="007A0AD7"/>
    <w:rsid w:val="00814076"/>
    <w:rsid w:val="00871235"/>
    <w:rsid w:val="008830D7"/>
    <w:rsid w:val="008A0CB6"/>
    <w:rsid w:val="008A5A8F"/>
    <w:rsid w:val="008A6791"/>
    <w:rsid w:val="008B507D"/>
    <w:rsid w:val="009110DB"/>
    <w:rsid w:val="009520CB"/>
    <w:rsid w:val="009614D1"/>
    <w:rsid w:val="00962495"/>
    <w:rsid w:val="00965B67"/>
    <w:rsid w:val="009673FE"/>
    <w:rsid w:val="00974F75"/>
    <w:rsid w:val="00976E27"/>
    <w:rsid w:val="00987946"/>
    <w:rsid w:val="009C3D18"/>
    <w:rsid w:val="00A17038"/>
    <w:rsid w:val="00A17875"/>
    <w:rsid w:val="00A35744"/>
    <w:rsid w:val="00A4346A"/>
    <w:rsid w:val="00A50C9A"/>
    <w:rsid w:val="00A94FE8"/>
    <w:rsid w:val="00A97524"/>
    <w:rsid w:val="00AB6F03"/>
    <w:rsid w:val="00AC7004"/>
    <w:rsid w:val="00AE01FE"/>
    <w:rsid w:val="00AF1CFF"/>
    <w:rsid w:val="00B31121"/>
    <w:rsid w:val="00B43B49"/>
    <w:rsid w:val="00B45A31"/>
    <w:rsid w:val="00B84930"/>
    <w:rsid w:val="00B850AD"/>
    <w:rsid w:val="00B87DD2"/>
    <w:rsid w:val="00BB0BFF"/>
    <w:rsid w:val="00BF3CCE"/>
    <w:rsid w:val="00BF6541"/>
    <w:rsid w:val="00C2316F"/>
    <w:rsid w:val="00C31BC5"/>
    <w:rsid w:val="00C364B6"/>
    <w:rsid w:val="00C4021A"/>
    <w:rsid w:val="00C57465"/>
    <w:rsid w:val="00C9093A"/>
    <w:rsid w:val="00CB580C"/>
    <w:rsid w:val="00CF72D6"/>
    <w:rsid w:val="00D0124C"/>
    <w:rsid w:val="00D25BEC"/>
    <w:rsid w:val="00D27EAB"/>
    <w:rsid w:val="00D41F87"/>
    <w:rsid w:val="00D73EE1"/>
    <w:rsid w:val="00DB5CD2"/>
    <w:rsid w:val="00E1362E"/>
    <w:rsid w:val="00E30C77"/>
    <w:rsid w:val="00E33176"/>
    <w:rsid w:val="00E62602"/>
    <w:rsid w:val="00E95CD1"/>
    <w:rsid w:val="00EA2D91"/>
    <w:rsid w:val="00EC1E6F"/>
    <w:rsid w:val="00EE6CC7"/>
    <w:rsid w:val="00EF0614"/>
    <w:rsid w:val="00F07070"/>
    <w:rsid w:val="00F224CB"/>
    <w:rsid w:val="00F57F33"/>
    <w:rsid w:val="00F6692F"/>
    <w:rsid w:val="00F7503D"/>
    <w:rsid w:val="00F840F6"/>
    <w:rsid w:val="00F8619B"/>
    <w:rsid w:val="00FA0401"/>
    <w:rsid w:val="00FB4D98"/>
    <w:rsid w:val="00FC1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9EF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8A0CB6"/>
    <w:pPr>
      <w:spacing w:before="200" w:line="760" w:lineRule="exact"/>
      <w:jc w:val="center"/>
    </w:pPr>
    <w:rPr>
      <w:rFonts w:ascii="Calibri" w:eastAsia="ＭＳ ゴシック" w:hAnsi="Calibri"/>
      <w:color w:val="FFFFFF"/>
      <w:kern w:val="28"/>
      <w:sz w:val="76"/>
      <w:szCs w:val="76"/>
    </w:rPr>
  </w:style>
  <w:style w:type="character" w:customStyle="1" w:styleId="TitleChar">
    <w:name w:val="Title Char"/>
    <w:link w:val="Title"/>
    <w:uiPriority w:val="9"/>
    <w:rsid w:val="008A0CB6"/>
    <w:rPr>
      <w:rFonts w:ascii="Calibri" w:eastAsia="ＭＳ ゴシック" w:hAnsi="Calibri" w:cs="Times New Roman"/>
      <w:color w:val="FFFFFF"/>
      <w:kern w:val="28"/>
      <w:sz w:val="76"/>
      <w:szCs w:val="76"/>
    </w:rPr>
  </w:style>
  <w:style w:type="character" w:styleId="Emphasis">
    <w:name w:val="Emphasis"/>
    <w:uiPriority w:val="20"/>
    <w:rsid w:val="008A0CB6"/>
    <w:rPr>
      <w:i/>
    </w:rPr>
  </w:style>
  <w:style w:type="paragraph" w:styleId="Header">
    <w:name w:val="header"/>
    <w:basedOn w:val="Normal"/>
    <w:link w:val="HeaderChar"/>
    <w:uiPriority w:val="99"/>
    <w:unhideWhenUsed/>
    <w:rsid w:val="00A17038"/>
    <w:pPr>
      <w:tabs>
        <w:tab w:val="center" w:pos="4320"/>
        <w:tab w:val="right" w:pos="8640"/>
      </w:tabs>
    </w:pPr>
  </w:style>
  <w:style w:type="character" w:customStyle="1" w:styleId="HeaderChar">
    <w:name w:val="Header Char"/>
    <w:link w:val="Header"/>
    <w:uiPriority w:val="99"/>
    <w:rsid w:val="00A17038"/>
    <w:rPr>
      <w:sz w:val="24"/>
      <w:szCs w:val="24"/>
    </w:rPr>
  </w:style>
  <w:style w:type="paragraph" w:styleId="Footer">
    <w:name w:val="footer"/>
    <w:basedOn w:val="Normal"/>
    <w:link w:val="FooterChar"/>
    <w:uiPriority w:val="99"/>
    <w:unhideWhenUsed/>
    <w:rsid w:val="00A17038"/>
    <w:pPr>
      <w:tabs>
        <w:tab w:val="center" w:pos="4320"/>
        <w:tab w:val="right" w:pos="8640"/>
      </w:tabs>
    </w:pPr>
  </w:style>
  <w:style w:type="character" w:customStyle="1" w:styleId="FooterChar">
    <w:name w:val="Footer Char"/>
    <w:link w:val="Footer"/>
    <w:uiPriority w:val="99"/>
    <w:rsid w:val="00A17038"/>
    <w:rPr>
      <w:sz w:val="24"/>
      <w:szCs w:val="24"/>
    </w:rPr>
  </w:style>
  <w:style w:type="character" w:styleId="PageNumber">
    <w:name w:val="page number"/>
    <w:uiPriority w:val="99"/>
    <w:semiHidden/>
    <w:unhideWhenUsed/>
    <w:rsid w:val="00A17038"/>
  </w:style>
  <w:style w:type="table" w:styleId="TableGrid">
    <w:name w:val="Table Grid"/>
    <w:basedOn w:val="TableNormal"/>
    <w:uiPriority w:val="59"/>
    <w:rsid w:val="00AC7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36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8A0CB6"/>
    <w:pPr>
      <w:spacing w:before="200" w:line="760" w:lineRule="exact"/>
      <w:jc w:val="center"/>
    </w:pPr>
    <w:rPr>
      <w:rFonts w:ascii="Calibri" w:eastAsia="ＭＳ ゴシック" w:hAnsi="Calibri"/>
      <w:color w:val="FFFFFF"/>
      <w:kern w:val="28"/>
      <w:sz w:val="76"/>
      <w:szCs w:val="76"/>
    </w:rPr>
  </w:style>
  <w:style w:type="character" w:customStyle="1" w:styleId="TitleChar">
    <w:name w:val="Title Char"/>
    <w:link w:val="Title"/>
    <w:uiPriority w:val="9"/>
    <w:rsid w:val="008A0CB6"/>
    <w:rPr>
      <w:rFonts w:ascii="Calibri" w:eastAsia="ＭＳ ゴシック" w:hAnsi="Calibri" w:cs="Times New Roman"/>
      <w:color w:val="FFFFFF"/>
      <w:kern w:val="28"/>
      <w:sz w:val="76"/>
      <w:szCs w:val="76"/>
    </w:rPr>
  </w:style>
  <w:style w:type="character" w:styleId="Emphasis">
    <w:name w:val="Emphasis"/>
    <w:uiPriority w:val="20"/>
    <w:rsid w:val="008A0CB6"/>
    <w:rPr>
      <w:i/>
    </w:rPr>
  </w:style>
  <w:style w:type="paragraph" w:styleId="Header">
    <w:name w:val="header"/>
    <w:basedOn w:val="Normal"/>
    <w:link w:val="HeaderChar"/>
    <w:uiPriority w:val="99"/>
    <w:unhideWhenUsed/>
    <w:rsid w:val="00A17038"/>
    <w:pPr>
      <w:tabs>
        <w:tab w:val="center" w:pos="4320"/>
        <w:tab w:val="right" w:pos="8640"/>
      </w:tabs>
    </w:pPr>
  </w:style>
  <w:style w:type="character" w:customStyle="1" w:styleId="HeaderChar">
    <w:name w:val="Header Char"/>
    <w:link w:val="Header"/>
    <w:uiPriority w:val="99"/>
    <w:rsid w:val="00A17038"/>
    <w:rPr>
      <w:sz w:val="24"/>
      <w:szCs w:val="24"/>
    </w:rPr>
  </w:style>
  <w:style w:type="paragraph" w:styleId="Footer">
    <w:name w:val="footer"/>
    <w:basedOn w:val="Normal"/>
    <w:link w:val="FooterChar"/>
    <w:uiPriority w:val="99"/>
    <w:unhideWhenUsed/>
    <w:rsid w:val="00A17038"/>
    <w:pPr>
      <w:tabs>
        <w:tab w:val="center" w:pos="4320"/>
        <w:tab w:val="right" w:pos="8640"/>
      </w:tabs>
    </w:pPr>
  </w:style>
  <w:style w:type="character" w:customStyle="1" w:styleId="FooterChar">
    <w:name w:val="Footer Char"/>
    <w:link w:val="Footer"/>
    <w:uiPriority w:val="99"/>
    <w:rsid w:val="00A17038"/>
    <w:rPr>
      <w:sz w:val="24"/>
      <w:szCs w:val="24"/>
    </w:rPr>
  </w:style>
  <w:style w:type="character" w:styleId="PageNumber">
    <w:name w:val="page number"/>
    <w:uiPriority w:val="99"/>
    <w:semiHidden/>
    <w:unhideWhenUsed/>
    <w:rsid w:val="00A17038"/>
  </w:style>
  <w:style w:type="table" w:styleId="TableGrid">
    <w:name w:val="Table Grid"/>
    <w:basedOn w:val="TableNormal"/>
    <w:uiPriority w:val="59"/>
    <w:rsid w:val="00AC7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3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42574">
      <w:bodyDiv w:val="1"/>
      <w:marLeft w:val="0"/>
      <w:marRight w:val="0"/>
      <w:marTop w:val="0"/>
      <w:marBottom w:val="0"/>
      <w:divBdr>
        <w:top w:val="none" w:sz="0" w:space="0" w:color="auto"/>
        <w:left w:val="none" w:sz="0" w:space="0" w:color="auto"/>
        <w:bottom w:val="none" w:sz="0" w:space="0" w:color="auto"/>
        <w:right w:val="none" w:sz="0" w:space="0" w:color="auto"/>
      </w:divBdr>
    </w:div>
    <w:div w:id="1051731022">
      <w:bodyDiv w:val="1"/>
      <w:marLeft w:val="0"/>
      <w:marRight w:val="0"/>
      <w:marTop w:val="0"/>
      <w:marBottom w:val="0"/>
      <w:divBdr>
        <w:top w:val="none" w:sz="0" w:space="0" w:color="auto"/>
        <w:left w:val="none" w:sz="0" w:space="0" w:color="auto"/>
        <w:bottom w:val="none" w:sz="0" w:space="0" w:color="auto"/>
        <w:right w:val="none" w:sz="0" w:space="0" w:color="auto"/>
      </w:divBdr>
    </w:div>
    <w:div w:id="1619408917">
      <w:bodyDiv w:val="1"/>
      <w:marLeft w:val="0"/>
      <w:marRight w:val="0"/>
      <w:marTop w:val="0"/>
      <w:marBottom w:val="0"/>
      <w:divBdr>
        <w:top w:val="none" w:sz="0" w:space="0" w:color="auto"/>
        <w:left w:val="none" w:sz="0" w:space="0" w:color="auto"/>
        <w:bottom w:val="none" w:sz="0" w:space="0" w:color="auto"/>
        <w:right w:val="none" w:sz="0" w:space="0" w:color="auto"/>
      </w:divBdr>
    </w:div>
    <w:div w:id="1951350659">
      <w:bodyDiv w:val="1"/>
      <w:marLeft w:val="0"/>
      <w:marRight w:val="0"/>
      <w:marTop w:val="0"/>
      <w:marBottom w:val="0"/>
      <w:divBdr>
        <w:top w:val="none" w:sz="0" w:space="0" w:color="auto"/>
        <w:left w:val="none" w:sz="0" w:space="0" w:color="auto"/>
        <w:bottom w:val="none" w:sz="0" w:space="0" w:color="auto"/>
        <w:right w:val="none" w:sz="0" w:space="0" w:color="auto"/>
      </w:divBdr>
    </w:div>
    <w:div w:id="2135245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ortlab:Library:Application%20Support:Microsoft:Office:User%20Templates:My%20Templates:Doug%20Conwell'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Doug Conwell's Letterhead.dot</Template>
  <TotalTime>2164</TotalTime>
  <Pages>9</Pages>
  <Words>3378</Words>
  <Characters>19256</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CGHS Library</Company>
  <LinksUpToDate>false</LinksUpToDate>
  <CharactersWithSpaces>22589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portlab12.12</dc:creator>
  <cp:keywords/>
  <dc:description/>
  <cp:lastModifiedBy>Rachel Tompkins</cp:lastModifiedBy>
  <cp:revision>55</cp:revision>
  <cp:lastPrinted>2014-09-24T20:57:00Z</cp:lastPrinted>
  <dcterms:created xsi:type="dcterms:W3CDTF">2014-09-13T13:59:00Z</dcterms:created>
  <dcterms:modified xsi:type="dcterms:W3CDTF">2014-09-26T13:58:00Z</dcterms:modified>
</cp:coreProperties>
</file>